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5A2F" w14:textId="77777777" w:rsidR="00BB39FC" w:rsidRDefault="00C2748D">
      <w:pPr>
        <w:pStyle w:val="Standard"/>
        <w:jc w:val="center"/>
        <w:rPr>
          <w:b/>
          <w:spacing w:val="40"/>
          <w:u w:val="single"/>
        </w:rPr>
      </w:pPr>
      <w:r>
        <w:rPr>
          <w:b/>
          <w:spacing w:val="40"/>
          <w:u w:val="single"/>
        </w:rPr>
        <w:t>JEGYZŐKÖNYV</w:t>
      </w:r>
    </w:p>
    <w:p w14:paraId="149995A4" w14:textId="77777777" w:rsidR="00BB39FC" w:rsidRDefault="00BB39FC">
      <w:pPr>
        <w:pStyle w:val="Standard"/>
        <w:jc w:val="both"/>
        <w:rPr>
          <w:b/>
          <w:bCs/>
          <w:u w:val="single"/>
        </w:rPr>
      </w:pPr>
    </w:p>
    <w:p w14:paraId="630E82E0" w14:textId="77777777" w:rsidR="00BB39FC" w:rsidRDefault="00BB39FC">
      <w:pPr>
        <w:pStyle w:val="Standard"/>
        <w:jc w:val="both"/>
        <w:rPr>
          <w:b/>
          <w:bCs/>
          <w:u w:val="single"/>
        </w:rPr>
      </w:pPr>
    </w:p>
    <w:p w14:paraId="3EBFC476" w14:textId="77777777" w:rsidR="00BB39FC" w:rsidRDefault="00C2748D">
      <w:pPr>
        <w:pStyle w:val="Standard"/>
        <w:ind w:left="2160" w:hanging="2160"/>
        <w:jc w:val="both"/>
      </w:pPr>
      <w:r>
        <w:rPr>
          <w:b/>
          <w:bCs/>
          <w:u w:val="single"/>
        </w:rPr>
        <w:t>Készült:</w:t>
      </w:r>
      <w:r>
        <w:t xml:space="preserve"> </w:t>
      </w:r>
      <w:r>
        <w:tab/>
        <w:t xml:space="preserve">Kistarcsai Szlovák Nemzetiségi Önkormányzat 2022. </w:t>
      </w:r>
      <w:r w:rsidR="003C2968">
        <w:t>május 19</w:t>
      </w:r>
      <w:r>
        <w:t>-</w:t>
      </w:r>
      <w:r w:rsidR="00BA4663">
        <w:t>é</w:t>
      </w:r>
      <w:r>
        <w:t>n      (</w:t>
      </w:r>
      <w:r w:rsidR="003C2968">
        <w:t>csütörtök</w:t>
      </w:r>
      <w:r>
        <w:t>)   1</w:t>
      </w:r>
      <w:r w:rsidR="00BA4663">
        <w:t>5</w:t>
      </w:r>
      <w:r>
        <w:t xml:space="preserve">.00 órakor kezdődött </w:t>
      </w:r>
      <w:r w:rsidR="00BA4663">
        <w:t xml:space="preserve">rendkívüli </w:t>
      </w:r>
      <w:r>
        <w:t xml:space="preserve"> üléséről.</w:t>
      </w:r>
    </w:p>
    <w:p w14:paraId="5DE0AAB9" w14:textId="77777777" w:rsidR="00BB39FC" w:rsidRDefault="00BB39FC">
      <w:pPr>
        <w:pStyle w:val="Standard"/>
        <w:jc w:val="both"/>
      </w:pPr>
    </w:p>
    <w:p w14:paraId="0F025C78" w14:textId="77777777" w:rsidR="00BB39FC" w:rsidRDefault="00C2748D">
      <w:pPr>
        <w:pStyle w:val="Standard"/>
        <w:jc w:val="both"/>
      </w:pPr>
      <w:r>
        <w:rPr>
          <w:b/>
          <w:bCs/>
          <w:u w:val="single"/>
        </w:rPr>
        <w:t>Az ülés helye:</w:t>
      </w:r>
      <w:r>
        <w:t xml:space="preserve"> </w:t>
      </w:r>
      <w:r>
        <w:tab/>
        <w:t>Polgármesteri Hivatal</w:t>
      </w:r>
    </w:p>
    <w:p w14:paraId="68A2123A" w14:textId="77777777" w:rsidR="00BB39FC" w:rsidRDefault="00C2748D">
      <w:pPr>
        <w:pStyle w:val="Standard"/>
        <w:ind w:left="708" w:firstLine="708"/>
        <w:jc w:val="both"/>
      </w:pPr>
      <w:r>
        <w:tab/>
        <w:t>2143 Kistarcsa, Szabadság út 48.</w:t>
      </w:r>
    </w:p>
    <w:p w14:paraId="2CA22279" w14:textId="77777777" w:rsidR="00BB39FC" w:rsidRDefault="00BB39FC">
      <w:pPr>
        <w:pStyle w:val="Standard"/>
        <w:jc w:val="both"/>
      </w:pPr>
    </w:p>
    <w:p w14:paraId="631148E8" w14:textId="77777777" w:rsidR="00BB39FC" w:rsidRDefault="00C2748D">
      <w:pPr>
        <w:pStyle w:val="Standard"/>
        <w:ind w:left="2124" w:hanging="2124"/>
        <w:jc w:val="both"/>
      </w:pPr>
      <w:r>
        <w:rPr>
          <w:b/>
          <w:bCs/>
          <w:u w:val="single"/>
        </w:rPr>
        <w:t>Jelen vannak:</w:t>
      </w:r>
      <w:r>
        <w:tab/>
      </w:r>
      <w:r>
        <w:rPr>
          <w:bCs/>
        </w:rPr>
        <w:t>Szabóné Tóth Katalin,</w:t>
      </w:r>
      <w:r>
        <w:t xml:space="preserve"> elnök</w:t>
      </w:r>
    </w:p>
    <w:p w14:paraId="2926DB07" w14:textId="77777777" w:rsidR="00BB39FC" w:rsidRDefault="00C2748D">
      <w:pPr>
        <w:pStyle w:val="Standard"/>
        <w:ind w:left="2124" w:hanging="2124"/>
        <w:jc w:val="both"/>
      </w:pPr>
      <w:r>
        <w:rPr>
          <w:bCs/>
        </w:rPr>
        <w:tab/>
      </w:r>
      <w:r>
        <w:t>Csaja Mihályné elnökhelyettes</w:t>
      </w:r>
    </w:p>
    <w:p w14:paraId="52AD60DA" w14:textId="77777777" w:rsidR="00BB39FC" w:rsidRDefault="00C2748D">
      <w:pPr>
        <w:pStyle w:val="Standard"/>
        <w:ind w:left="2124" w:hanging="2124"/>
        <w:jc w:val="both"/>
        <w:rPr>
          <w:bCs/>
        </w:rPr>
      </w:pPr>
      <w:r>
        <w:rPr>
          <w:bCs/>
        </w:rPr>
        <w:t xml:space="preserve">                                    Jeney Ferencné képviselő</w:t>
      </w:r>
    </w:p>
    <w:p w14:paraId="606965B5" w14:textId="77777777" w:rsidR="003C2968" w:rsidRDefault="003C2968">
      <w:pPr>
        <w:pStyle w:val="Standard"/>
        <w:ind w:left="2124" w:hanging="2124"/>
        <w:jc w:val="both"/>
      </w:pPr>
      <w:r>
        <w:rPr>
          <w:bCs/>
        </w:rPr>
        <w:tab/>
        <w:t xml:space="preserve"> Navratil Krisztina képviselő</w:t>
      </w:r>
    </w:p>
    <w:p w14:paraId="466FBAC7" w14:textId="77777777" w:rsidR="00BB39FC" w:rsidRDefault="00C2748D">
      <w:pPr>
        <w:pStyle w:val="Standard"/>
        <w:tabs>
          <w:tab w:val="left" w:pos="4251"/>
        </w:tabs>
        <w:ind w:left="2124" w:hanging="2124"/>
        <w:jc w:val="both"/>
        <w:rPr>
          <w:bCs/>
        </w:rPr>
      </w:pPr>
      <w:r>
        <w:rPr>
          <w:bCs/>
        </w:rPr>
        <w:tab/>
      </w:r>
      <w:r w:rsidR="003C2968">
        <w:rPr>
          <w:bCs/>
        </w:rPr>
        <w:t xml:space="preserve"> </w:t>
      </w:r>
      <w:r>
        <w:rPr>
          <w:bCs/>
        </w:rPr>
        <w:t>Antal Péter képviselő</w:t>
      </w:r>
    </w:p>
    <w:p w14:paraId="475D3EF5" w14:textId="77777777" w:rsidR="00BB39FC" w:rsidRDefault="00BB39FC">
      <w:pPr>
        <w:pStyle w:val="Standard"/>
        <w:jc w:val="both"/>
      </w:pPr>
    </w:p>
    <w:p w14:paraId="5F450E99" w14:textId="77777777" w:rsidR="00BB39FC" w:rsidRDefault="00C2748D">
      <w:pPr>
        <w:pStyle w:val="Standard"/>
        <w:jc w:val="both"/>
      </w:pPr>
      <w:r>
        <w:rPr>
          <w:b/>
          <w:u w:val="single"/>
        </w:rPr>
        <w:t>Polgármesteri Hivatal részéről:</w:t>
      </w:r>
      <w:r>
        <w:tab/>
        <w:t>Csépánné Kövesi Tünde igazgatási irodavezető</w:t>
      </w:r>
    </w:p>
    <w:p w14:paraId="774DFC5D" w14:textId="77777777" w:rsidR="00BB39FC" w:rsidRDefault="00BB39FC">
      <w:pPr>
        <w:pStyle w:val="Standard"/>
        <w:jc w:val="both"/>
      </w:pPr>
    </w:p>
    <w:p w14:paraId="05D77480" w14:textId="77777777" w:rsidR="00BB39FC" w:rsidRDefault="00C2748D">
      <w:pPr>
        <w:pStyle w:val="Standard"/>
        <w:jc w:val="both"/>
      </w:pPr>
      <w:r>
        <w:rPr>
          <w:bCs/>
          <w:i/>
        </w:rPr>
        <w:t xml:space="preserve">A jegyzőkönyvet </w:t>
      </w:r>
      <w:r>
        <w:rPr>
          <w:i/>
        </w:rPr>
        <w:t>Csépánné Kövesi Tünde készítette.</w:t>
      </w:r>
    </w:p>
    <w:p w14:paraId="359CF797" w14:textId="77777777" w:rsidR="00BB39FC" w:rsidRDefault="00BB39FC">
      <w:pPr>
        <w:pStyle w:val="Standard"/>
        <w:jc w:val="both"/>
      </w:pPr>
    </w:p>
    <w:p w14:paraId="61D33252" w14:textId="77777777" w:rsidR="00BB39FC" w:rsidRDefault="00C2748D">
      <w:pPr>
        <w:pStyle w:val="Standard"/>
        <w:jc w:val="both"/>
      </w:pPr>
      <w:r>
        <w:rPr>
          <w:b/>
        </w:rPr>
        <w:t>Javasolt napirendi pontok:</w:t>
      </w:r>
    </w:p>
    <w:p w14:paraId="7E3E6527" w14:textId="77777777" w:rsidR="00BB39FC" w:rsidRDefault="00BB39FC">
      <w:pPr>
        <w:pStyle w:val="Standard"/>
        <w:jc w:val="both"/>
        <w:rPr>
          <w:b/>
        </w:rPr>
      </w:pPr>
    </w:p>
    <w:p w14:paraId="3ABB828D" w14:textId="77777777" w:rsidR="003C2968" w:rsidRDefault="003C2968" w:rsidP="003C2968">
      <w:pPr>
        <w:numPr>
          <w:ilvl w:val="0"/>
          <w:numId w:val="34"/>
        </w:numPr>
        <w:jc w:val="both"/>
        <w:rPr>
          <w:b/>
        </w:rPr>
      </w:pPr>
      <w:r w:rsidRPr="00FF5C09">
        <w:rPr>
          <w:b/>
        </w:rPr>
        <w:t xml:space="preserve">Kistarcsai Szlovák Nemzetiségi Önkormányzat </w:t>
      </w:r>
      <w:r>
        <w:rPr>
          <w:b/>
        </w:rPr>
        <w:t>részére Kistarcsa Város Önkormányzata Képviselő-testülete által megítélt támogatás elfogadása, valamint döntés a támogatás terhére történő kötelezettségvállalásról.</w:t>
      </w:r>
    </w:p>
    <w:p w14:paraId="468C3EF4" w14:textId="77777777" w:rsidR="003C2968" w:rsidRDefault="003C2968" w:rsidP="003C2968">
      <w:pPr>
        <w:pStyle w:val="Standard"/>
        <w:ind w:left="502"/>
      </w:pPr>
      <w:commentRangeStart w:id="0"/>
      <w:r>
        <w:t>Előadó: Szabóné Tóth Katalin, elnö</w:t>
      </w:r>
      <w:commentRangeEnd w:id="0"/>
      <w:r>
        <w:rPr>
          <w:rStyle w:val="Jegyzethivatkozs"/>
        </w:rPr>
        <w:commentReference w:id="0"/>
      </w:r>
      <w:r>
        <w:t>k</w:t>
      </w:r>
    </w:p>
    <w:p w14:paraId="0D57E76B" w14:textId="77777777" w:rsidR="003C2968" w:rsidRDefault="003C2968" w:rsidP="003C2968">
      <w:pPr>
        <w:ind w:left="502"/>
        <w:jc w:val="both"/>
        <w:rPr>
          <w:b/>
        </w:rPr>
      </w:pPr>
    </w:p>
    <w:p w14:paraId="0055A002" w14:textId="77777777" w:rsidR="003C2968" w:rsidRDefault="003C2968" w:rsidP="003C2968">
      <w:pPr>
        <w:numPr>
          <w:ilvl w:val="0"/>
          <w:numId w:val="34"/>
        </w:numPr>
        <w:jc w:val="both"/>
        <w:rPr>
          <w:b/>
        </w:rPr>
      </w:pPr>
      <w:r>
        <w:rPr>
          <w:b/>
        </w:rPr>
        <w:t>Magyarországi Szlovákok Szövetségéhez nemzetiségi, kulturális oktatási célokra kiírt pályázat benyújtása.</w:t>
      </w:r>
    </w:p>
    <w:p w14:paraId="6FE81FAD" w14:textId="77777777" w:rsidR="003C2968" w:rsidRDefault="003C2968" w:rsidP="003C2968">
      <w:pPr>
        <w:pStyle w:val="Standard"/>
        <w:ind w:left="502"/>
      </w:pPr>
      <w:commentRangeStart w:id="1"/>
      <w:r>
        <w:t>Előadó: Szabóné Tóth Katalin, elnö</w:t>
      </w:r>
      <w:commentRangeEnd w:id="1"/>
      <w:r>
        <w:rPr>
          <w:rStyle w:val="Jegyzethivatkozs"/>
        </w:rPr>
        <w:commentReference w:id="1"/>
      </w:r>
      <w:r>
        <w:t>k</w:t>
      </w:r>
    </w:p>
    <w:p w14:paraId="37141D78" w14:textId="77777777" w:rsidR="003C2968" w:rsidRDefault="003C2968" w:rsidP="003C2968">
      <w:pPr>
        <w:pStyle w:val="Listaszerbekezds"/>
        <w:rPr>
          <w:b/>
        </w:rPr>
      </w:pPr>
    </w:p>
    <w:p w14:paraId="19BB62EE" w14:textId="77777777" w:rsidR="003C2968" w:rsidRDefault="003C2968" w:rsidP="003C2968">
      <w:pPr>
        <w:numPr>
          <w:ilvl w:val="0"/>
          <w:numId w:val="34"/>
        </w:numPr>
        <w:jc w:val="both"/>
        <w:rPr>
          <w:b/>
        </w:rPr>
      </w:pPr>
      <w:r>
        <w:rPr>
          <w:b/>
        </w:rPr>
        <w:t>A Szlovák Ház átadásával kapcsolatos feladatok megbeszélése.</w:t>
      </w:r>
    </w:p>
    <w:p w14:paraId="44CF123D" w14:textId="77777777" w:rsidR="005854CE" w:rsidRDefault="003C2968" w:rsidP="003C2968">
      <w:pPr>
        <w:pStyle w:val="Standard"/>
        <w:ind w:left="360"/>
      </w:pPr>
      <w:r>
        <w:t xml:space="preserve">  </w:t>
      </w:r>
      <w:commentRangeStart w:id="2"/>
      <w:r w:rsidR="00C2748D">
        <w:t>Előadó: Szabóné Tóth Katalin, elnö</w:t>
      </w:r>
      <w:commentRangeEnd w:id="2"/>
      <w:r>
        <w:rPr>
          <w:rStyle w:val="Jegyzethivatkozs"/>
        </w:rPr>
        <w:commentReference w:id="2"/>
      </w:r>
      <w:r w:rsidR="00C2748D">
        <w:t>k</w:t>
      </w:r>
    </w:p>
    <w:p w14:paraId="56FB7677" w14:textId="77777777" w:rsidR="00BB39FC" w:rsidRDefault="00BB39FC" w:rsidP="005854CE">
      <w:pPr>
        <w:pStyle w:val="Standard"/>
        <w:ind w:left="360"/>
      </w:pPr>
    </w:p>
    <w:p w14:paraId="07FC97F0" w14:textId="77777777" w:rsidR="00BB39FC" w:rsidRDefault="00C2748D">
      <w:pPr>
        <w:pStyle w:val="Standard"/>
        <w:jc w:val="both"/>
      </w:pPr>
      <w:r>
        <w:rPr>
          <w:b/>
          <w:u w:val="single"/>
        </w:rPr>
        <w:t>Szabóné Tóth Katalin</w:t>
      </w:r>
      <w:r>
        <w:t xml:space="preserve"> üdvözli a megjelenteket.</w:t>
      </w:r>
    </w:p>
    <w:p w14:paraId="005D8A76" w14:textId="77777777" w:rsidR="00BB39FC" w:rsidRDefault="00C2748D">
      <w:pPr>
        <w:pStyle w:val="Standard"/>
        <w:jc w:val="both"/>
      </w:pPr>
      <w:r>
        <w:t xml:space="preserve">Megállapítja, hogy az ülés </w:t>
      </w:r>
      <w:r w:rsidR="005854CE">
        <w:t xml:space="preserve">határozatképes, jelen van </w:t>
      </w:r>
      <w:r w:rsidR="003C2968">
        <w:t>5</w:t>
      </w:r>
      <w:r>
        <w:t xml:space="preserve"> fő.  Jegyzőkönyv hitelesítőnek </w:t>
      </w:r>
      <w:r w:rsidR="005854CE">
        <w:t>Antal Pétert</w:t>
      </w:r>
      <w:r>
        <w:t xml:space="preserve"> javasolja, s a következő határozati javaslatot teszi fel szavazásra: a Kistarcsai Szlovák Nemzetiségi Önkormányzat </w:t>
      </w:r>
      <w:r w:rsidR="00D979FA">
        <w:t xml:space="preserve">Képviselő-testülete </w:t>
      </w:r>
      <w:r>
        <w:t xml:space="preserve">úgy dönt, hogy a 2022. </w:t>
      </w:r>
      <w:r w:rsidR="003C2968">
        <w:t>május 19</w:t>
      </w:r>
      <w:r w:rsidR="005854CE">
        <w:t>-i rendkívüli</w:t>
      </w:r>
      <w:r>
        <w:t xml:space="preserve"> ülés jegyzőkönyv hitelesítőjének </w:t>
      </w:r>
      <w:r w:rsidR="005854CE">
        <w:t>Antal Péter</w:t>
      </w:r>
      <w:r>
        <w:t xml:space="preserve"> képviselőt választja.</w:t>
      </w:r>
    </w:p>
    <w:p w14:paraId="1F959428" w14:textId="77777777" w:rsidR="00BB39FC" w:rsidRDefault="00C2748D">
      <w:pPr>
        <w:pStyle w:val="Standard"/>
        <w:jc w:val="both"/>
      </w:pPr>
      <w:r>
        <w:t xml:space="preserve"> </w:t>
      </w:r>
    </w:p>
    <w:p w14:paraId="48617A5B" w14:textId="77777777" w:rsidR="00BB39FC" w:rsidRDefault="00C2748D">
      <w:pPr>
        <w:pStyle w:val="Standard"/>
        <w:jc w:val="both"/>
      </w:pPr>
      <w:r>
        <w:rPr>
          <w:b/>
        </w:rPr>
        <w:t xml:space="preserve">Szavazáskor </w:t>
      </w:r>
      <w:r w:rsidR="003C2968">
        <w:rPr>
          <w:b/>
        </w:rPr>
        <w:t>5</w:t>
      </w:r>
      <w:r>
        <w:rPr>
          <w:b/>
        </w:rPr>
        <w:t xml:space="preserve"> fő volt jelen.</w:t>
      </w:r>
    </w:p>
    <w:p w14:paraId="5E9FC348" w14:textId="77777777" w:rsidR="00BB39FC" w:rsidRDefault="00BB39FC">
      <w:pPr>
        <w:pStyle w:val="Standard"/>
        <w:jc w:val="both"/>
      </w:pPr>
    </w:p>
    <w:p w14:paraId="32139346" w14:textId="77777777" w:rsidR="00BB39FC" w:rsidRDefault="00C2748D">
      <w:pPr>
        <w:pStyle w:val="Standard"/>
        <w:jc w:val="both"/>
      </w:pPr>
      <w:r>
        <w:rPr>
          <w:i/>
        </w:rPr>
        <w:t xml:space="preserve">A Kistarcsai Szlovák Nemzetiségi Önkormányzat </w:t>
      </w:r>
      <w:r w:rsidR="003C2968">
        <w:rPr>
          <w:i/>
        </w:rPr>
        <w:t>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3405B068" w14:textId="77777777" w:rsidR="00BB39FC" w:rsidRDefault="00BB39FC">
      <w:pPr>
        <w:pStyle w:val="Standard"/>
        <w:jc w:val="center"/>
        <w:rPr>
          <w:b/>
          <w:u w:val="single"/>
        </w:rPr>
      </w:pPr>
    </w:p>
    <w:p w14:paraId="594D66AA" w14:textId="77777777" w:rsidR="00BB39FC" w:rsidRDefault="003C2968">
      <w:pPr>
        <w:pStyle w:val="Standard"/>
        <w:jc w:val="center"/>
      </w:pPr>
      <w:r>
        <w:rPr>
          <w:b/>
          <w:u w:val="single"/>
        </w:rPr>
        <w:t>27</w:t>
      </w:r>
      <w:r w:rsidR="00C2748D">
        <w:rPr>
          <w:b/>
          <w:u w:val="single"/>
        </w:rPr>
        <w:t>/2022 (</w:t>
      </w:r>
      <w:r w:rsidR="005854CE">
        <w:rPr>
          <w:b/>
          <w:u w:val="single"/>
        </w:rPr>
        <w:t>V.</w:t>
      </w:r>
      <w:r>
        <w:rPr>
          <w:b/>
          <w:u w:val="single"/>
        </w:rPr>
        <w:t>19</w:t>
      </w:r>
      <w:r w:rsidR="00C2748D">
        <w:rPr>
          <w:b/>
          <w:u w:val="single"/>
        </w:rPr>
        <w:t>.) sz. határozat</w:t>
      </w:r>
    </w:p>
    <w:p w14:paraId="09685C48" w14:textId="77777777" w:rsidR="00BB39FC" w:rsidRDefault="00BB39FC">
      <w:pPr>
        <w:pStyle w:val="Standard"/>
      </w:pPr>
    </w:p>
    <w:p w14:paraId="03A8E571" w14:textId="77777777" w:rsidR="005854CE" w:rsidRPr="005854CE" w:rsidRDefault="005854CE" w:rsidP="005854CE">
      <w:pPr>
        <w:jc w:val="both"/>
        <w:rPr>
          <w:rFonts w:eastAsia="Calibri"/>
          <w:b/>
          <w:lang w:eastAsia="en-US"/>
        </w:rPr>
      </w:pPr>
      <w:r w:rsidRPr="005854CE">
        <w:rPr>
          <w:rFonts w:eastAsia="Calibri"/>
          <w:b/>
          <w:lang w:eastAsia="en-US"/>
        </w:rPr>
        <w:t xml:space="preserve">Kistarcsa Város Szlovák Nemzetiségi Önkormányzat Képviselő-testülete úgy dönt, hogy a 2022. </w:t>
      </w:r>
      <w:r w:rsidR="003C2968">
        <w:rPr>
          <w:rFonts w:eastAsia="Calibri"/>
          <w:b/>
          <w:lang w:eastAsia="en-US"/>
        </w:rPr>
        <w:t>május 19</w:t>
      </w:r>
      <w:r w:rsidRPr="005854CE">
        <w:rPr>
          <w:rFonts w:eastAsia="Calibri"/>
          <w:b/>
          <w:lang w:eastAsia="en-US"/>
        </w:rPr>
        <w:t xml:space="preserve">-i </w:t>
      </w:r>
      <w:r w:rsidR="003C2968">
        <w:rPr>
          <w:rFonts w:eastAsia="Calibri"/>
          <w:b/>
          <w:lang w:eastAsia="en-US"/>
        </w:rPr>
        <w:t xml:space="preserve">rendkívüli </w:t>
      </w:r>
      <w:r w:rsidRPr="005854CE">
        <w:rPr>
          <w:rFonts w:eastAsia="Calibri"/>
          <w:b/>
          <w:lang w:eastAsia="en-US"/>
        </w:rPr>
        <w:t xml:space="preserve">ülés jegyzőkönyv hitelesítőjének Antal Péter képviselőt választja. </w:t>
      </w:r>
    </w:p>
    <w:p w14:paraId="0176C4C5" w14:textId="77777777" w:rsidR="005854CE" w:rsidRPr="005854CE" w:rsidRDefault="005854CE" w:rsidP="005854CE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4676D31" w14:textId="77777777" w:rsidR="00BB39FC" w:rsidRDefault="00C2748D">
      <w:pPr>
        <w:pStyle w:val="Standard"/>
      </w:pPr>
      <w:r>
        <w:rPr>
          <w:b/>
          <w:u w:val="single"/>
        </w:rPr>
        <w:lastRenderedPageBreak/>
        <w:t>Határidő:</w:t>
      </w:r>
      <w:r>
        <w:rPr>
          <w:b/>
        </w:rPr>
        <w:t xml:space="preserve"> </w:t>
      </w:r>
      <w:r>
        <w:rPr>
          <w:b/>
        </w:rPr>
        <w:tab/>
        <w:t>azonnal</w:t>
      </w:r>
    </w:p>
    <w:p w14:paraId="4ED4D069" w14:textId="77777777" w:rsidR="00BB39FC" w:rsidRDefault="00C2748D">
      <w:pPr>
        <w:pStyle w:val="Standard"/>
        <w:rPr>
          <w:b/>
        </w:rPr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rPr>
          <w:b/>
        </w:rPr>
        <w:tab/>
        <w:t>Szabóné Tóth Katalin, elnök</w:t>
      </w:r>
    </w:p>
    <w:p w14:paraId="554C28C1" w14:textId="77777777" w:rsidR="0012757F" w:rsidRDefault="0012757F">
      <w:pPr>
        <w:pStyle w:val="Standard"/>
      </w:pPr>
    </w:p>
    <w:p w14:paraId="65C4616F" w14:textId="77777777" w:rsidR="00BB39FC" w:rsidRDefault="00BB39FC">
      <w:pPr>
        <w:pStyle w:val="Standard"/>
        <w:rPr>
          <w:b/>
        </w:rPr>
      </w:pPr>
    </w:p>
    <w:p w14:paraId="39DAB9B0" w14:textId="77777777" w:rsidR="003C2968" w:rsidRPr="003C2968" w:rsidRDefault="00C2748D" w:rsidP="003C2968">
      <w:pPr>
        <w:jc w:val="both"/>
      </w:pPr>
      <w:r>
        <w:rPr>
          <w:b/>
          <w:u w:val="single"/>
        </w:rPr>
        <w:t>Szabóné Tóth Katalin</w:t>
      </w:r>
      <w:r>
        <w:t xml:space="preserve"> ismerteti az ülés új napirendi pontjait és annak elf</w:t>
      </w:r>
      <w:r w:rsidR="003C2968">
        <w:t>ogadását szavazásra teszi fel: 1.</w:t>
      </w:r>
      <w:r w:rsidR="003C2968" w:rsidRPr="003C2968">
        <w:t>Kistarcsai Szlovák Nemzetiségi Önkormányzat részére Kistarcsa Város Önkormányzata Képviselő-testülete által megítélt támogatás elfogadása, valamint döntés a támogatás terhére történő kötelezettségvállalásról</w:t>
      </w:r>
      <w:r w:rsidR="003C2968">
        <w:t>,</w:t>
      </w:r>
      <w:r w:rsidR="003C2968">
        <w:rPr>
          <w:b/>
        </w:rPr>
        <w:t xml:space="preserve"> </w:t>
      </w:r>
      <w:r w:rsidR="003C2968" w:rsidRPr="003C2968">
        <w:t>2</w:t>
      </w:r>
      <w:r w:rsidR="003C2968">
        <w:rPr>
          <w:b/>
        </w:rPr>
        <w:t>.</w:t>
      </w:r>
      <w:r w:rsidR="003C2968" w:rsidRPr="003C2968">
        <w:rPr>
          <w:b/>
        </w:rPr>
        <w:t xml:space="preserve"> </w:t>
      </w:r>
      <w:r w:rsidR="003C2968" w:rsidRPr="003C2968">
        <w:t>Magyarországi Szlovákok Szövetségéhez nemzetiségi, kulturális oktatási célokra kiírt pályázat benyújtása</w:t>
      </w:r>
      <w:r w:rsidR="003C2968">
        <w:t>,</w:t>
      </w:r>
      <w:r w:rsidR="003C2968">
        <w:rPr>
          <w:b/>
        </w:rPr>
        <w:t xml:space="preserve"> </w:t>
      </w:r>
      <w:r w:rsidR="003C2968" w:rsidRPr="003C2968">
        <w:t>3. A Szlovák Ház átadásával kapcsolatos feladatok megbeszélése.</w:t>
      </w:r>
    </w:p>
    <w:p w14:paraId="17127107" w14:textId="77777777" w:rsidR="005854CE" w:rsidRPr="00FF5C09" w:rsidRDefault="005854CE" w:rsidP="005854CE">
      <w:pPr>
        <w:ind w:left="502"/>
        <w:jc w:val="both"/>
        <w:rPr>
          <w:b/>
        </w:rPr>
      </w:pPr>
    </w:p>
    <w:p w14:paraId="3986D616" w14:textId="77777777" w:rsidR="00BB39FC" w:rsidRDefault="00C2748D">
      <w:pPr>
        <w:pStyle w:val="Standard"/>
        <w:jc w:val="both"/>
      </w:pPr>
      <w:r>
        <w:t xml:space="preserve">     </w:t>
      </w:r>
    </w:p>
    <w:p w14:paraId="04CFDAD8" w14:textId="77777777" w:rsidR="00BB39FC" w:rsidRDefault="00C2748D">
      <w:pPr>
        <w:pStyle w:val="Standard"/>
        <w:jc w:val="both"/>
      </w:pPr>
      <w:r>
        <w:rPr>
          <w:b/>
        </w:rPr>
        <w:t xml:space="preserve">Szavazáskor </w:t>
      </w:r>
      <w:r w:rsidR="003C2968">
        <w:rPr>
          <w:b/>
        </w:rPr>
        <w:t>5</w:t>
      </w:r>
      <w:r>
        <w:rPr>
          <w:b/>
        </w:rPr>
        <w:t xml:space="preserve"> fő volt jelen.</w:t>
      </w:r>
    </w:p>
    <w:p w14:paraId="350B4392" w14:textId="77777777" w:rsidR="00BB39FC" w:rsidRDefault="00BB39FC">
      <w:pPr>
        <w:pStyle w:val="Standard"/>
        <w:jc w:val="both"/>
      </w:pPr>
    </w:p>
    <w:p w14:paraId="0C2C0D3C" w14:textId="77777777" w:rsidR="00BB39FC" w:rsidRDefault="00C2748D">
      <w:pPr>
        <w:pStyle w:val="Standard"/>
        <w:jc w:val="both"/>
      </w:pPr>
      <w:r>
        <w:rPr>
          <w:i/>
        </w:rPr>
        <w:t xml:space="preserve">A Kistarcsai Szlovák Nemzetiségi Önkormányzat </w:t>
      </w:r>
      <w:r w:rsidR="003C2968">
        <w:rPr>
          <w:i/>
        </w:rPr>
        <w:t>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11047E6E" w14:textId="77777777" w:rsidR="00BB39FC" w:rsidRDefault="00BB39FC">
      <w:pPr>
        <w:pStyle w:val="Standard"/>
      </w:pPr>
    </w:p>
    <w:p w14:paraId="74730E4F" w14:textId="77777777" w:rsidR="00BB39FC" w:rsidRDefault="003C2968">
      <w:pPr>
        <w:pStyle w:val="Standard"/>
        <w:jc w:val="center"/>
      </w:pPr>
      <w:r>
        <w:rPr>
          <w:b/>
          <w:u w:val="single"/>
        </w:rPr>
        <w:t>28</w:t>
      </w:r>
      <w:r w:rsidR="00C2748D">
        <w:rPr>
          <w:b/>
          <w:u w:val="single"/>
        </w:rPr>
        <w:t>/2022. (</w:t>
      </w:r>
      <w:r w:rsidR="005854CE">
        <w:rPr>
          <w:b/>
          <w:u w:val="single"/>
        </w:rPr>
        <w:t>V.</w:t>
      </w:r>
      <w:r>
        <w:rPr>
          <w:b/>
          <w:u w:val="single"/>
        </w:rPr>
        <w:t>19</w:t>
      </w:r>
      <w:r w:rsidR="00C2748D">
        <w:rPr>
          <w:b/>
          <w:u w:val="single"/>
        </w:rPr>
        <w:t>.) sz. határozat</w:t>
      </w:r>
    </w:p>
    <w:p w14:paraId="7CF8F06B" w14:textId="77777777" w:rsidR="00BB39FC" w:rsidRDefault="00BB39FC">
      <w:pPr>
        <w:pStyle w:val="Standard"/>
      </w:pPr>
    </w:p>
    <w:p w14:paraId="752C45A9" w14:textId="77777777" w:rsidR="003C2968" w:rsidRDefault="005854CE" w:rsidP="005854CE">
      <w:pPr>
        <w:ind w:left="22" w:hanging="22"/>
        <w:jc w:val="both"/>
        <w:rPr>
          <w:b/>
        </w:rPr>
      </w:pPr>
      <w:r w:rsidRPr="00FF5C09">
        <w:rPr>
          <w:b/>
        </w:rPr>
        <w:t xml:space="preserve">Kistarcsai Szlovák Nemzetiségi Önkormányzat Képviselő-testülete úgy dönt, hogy az alábbiak szerint fogadja el tárgyalásra a napirendet:  </w:t>
      </w:r>
    </w:p>
    <w:p w14:paraId="3E7949EC" w14:textId="77777777" w:rsidR="003C2968" w:rsidRPr="00D979FA" w:rsidRDefault="003C2968" w:rsidP="00D979FA">
      <w:pPr>
        <w:pStyle w:val="Listaszerbekezds"/>
        <w:numPr>
          <w:ilvl w:val="0"/>
          <w:numId w:val="44"/>
        </w:numPr>
        <w:jc w:val="both"/>
        <w:rPr>
          <w:b/>
        </w:rPr>
      </w:pPr>
      <w:r w:rsidRPr="00D979FA">
        <w:rPr>
          <w:b/>
        </w:rPr>
        <w:t>Kistarcsai Szlovák Nemzetiségi Önkormányzat részére Kistarcsa Város Önkormányzata Képviselő-testülete által megítélt támogatás elfogadása, valamint döntés a támogatás terhére történő kötelezettségvállalásról.</w:t>
      </w:r>
    </w:p>
    <w:p w14:paraId="4E15C15E" w14:textId="77777777" w:rsidR="003C2968" w:rsidRDefault="003C2968" w:rsidP="00D979FA">
      <w:pPr>
        <w:pStyle w:val="Standard"/>
        <w:numPr>
          <w:ilvl w:val="0"/>
          <w:numId w:val="44"/>
        </w:numPr>
        <w:rPr>
          <w:b/>
        </w:rPr>
      </w:pPr>
      <w:r>
        <w:rPr>
          <w:b/>
        </w:rPr>
        <w:t>Magyarországi Szlovákok Szövetségéhez nemzetiségi, kulturális oktatási célokra kiírt pályázat benyújtása.</w:t>
      </w:r>
    </w:p>
    <w:p w14:paraId="33A81CCC" w14:textId="77777777" w:rsidR="005854CE" w:rsidRPr="00D979FA" w:rsidRDefault="003C2968" w:rsidP="00D979FA">
      <w:pPr>
        <w:pStyle w:val="Listaszerbekezds"/>
        <w:numPr>
          <w:ilvl w:val="0"/>
          <w:numId w:val="44"/>
        </w:numPr>
        <w:jc w:val="both"/>
        <w:rPr>
          <w:b/>
        </w:rPr>
      </w:pPr>
      <w:r w:rsidRPr="00D979FA">
        <w:rPr>
          <w:b/>
        </w:rPr>
        <w:t>A Szlovák Ház átadásával kapcsolatos feladatok megbeszélése.</w:t>
      </w:r>
    </w:p>
    <w:p w14:paraId="53659C4B" w14:textId="77777777" w:rsidR="00BB39FC" w:rsidRDefault="00BB39FC">
      <w:pPr>
        <w:pStyle w:val="Standard"/>
        <w:ind w:left="720"/>
        <w:jc w:val="both"/>
        <w:rPr>
          <w:b/>
          <w:u w:val="single"/>
        </w:rPr>
      </w:pPr>
    </w:p>
    <w:p w14:paraId="7C29CF72" w14:textId="77777777" w:rsidR="00BB39FC" w:rsidRDefault="00C2748D">
      <w:pPr>
        <w:pStyle w:val="Standard"/>
        <w:jc w:val="both"/>
      </w:pPr>
      <w:r>
        <w:rPr>
          <w:b/>
          <w:u w:val="single"/>
        </w:rPr>
        <w:t>Határidő</w:t>
      </w:r>
      <w:r>
        <w:rPr>
          <w:b/>
        </w:rPr>
        <w:t>:</w:t>
      </w:r>
      <w:r>
        <w:rPr>
          <w:b/>
        </w:rPr>
        <w:tab/>
      </w:r>
      <w:r>
        <w:t xml:space="preserve"> </w:t>
      </w:r>
      <w:r>
        <w:rPr>
          <w:b/>
        </w:rPr>
        <w:t>azonnal</w:t>
      </w:r>
    </w:p>
    <w:p w14:paraId="6B083F53" w14:textId="77777777" w:rsidR="00BB39FC" w:rsidRDefault="00C2748D">
      <w:pPr>
        <w:pStyle w:val="Standarduser"/>
        <w:jc w:val="both"/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rPr>
          <w:b/>
        </w:rPr>
        <w:tab/>
        <w:t>Szabóné Tóth Katalin elnök</w:t>
      </w:r>
    </w:p>
    <w:p w14:paraId="3672372F" w14:textId="77777777" w:rsidR="00BB39FC" w:rsidRDefault="00BB39FC">
      <w:pPr>
        <w:pStyle w:val="Standard"/>
        <w:jc w:val="both"/>
      </w:pPr>
    </w:p>
    <w:p w14:paraId="56BBCC6E" w14:textId="77777777" w:rsidR="005854CE" w:rsidRDefault="005854CE" w:rsidP="005854CE">
      <w:pPr>
        <w:pStyle w:val="Standard"/>
        <w:jc w:val="both"/>
        <w:rPr>
          <w:b/>
          <w:u w:val="single"/>
        </w:rPr>
      </w:pPr>
    </w:p>
    <w:p w14:paraId="7D9E874D" w14:textId="77777777" w:rsidR="003C2968" w:rsidRPr="003C2968" w:rsidRDefault="003C2968" w:rsidP="00D979FA">
      <w:pPr>
        <w:pStyle w:val="Listaszerbekezds"/>
        <w:numPr>
          <w:ilvl w:val="0"/>
          <w:numId w:val="41"/>
        </w:numPr>
        <w:ind w:left="0" w:firstLine="0"/>
        <w:rPr>
          <w:b/>
        </w:rPr>
      </w:pPr>
      <w:r w:rsidRPr="003C2968">
        <w:rPr>
          <w:b/>
        </w:rPr>
        <w:t>Kistarcsai Szlovák Nemzetiségi Önkormányzat részére Kistarcsa Város Önkormányzata Képviselő-testülete által megítélt támogatás elfogadása, valamint döntés a támogatás terhére történő kötelezettségvállalásról.</w:t>
      </w:r>
    </w:p>
    <w:p w14:paraId="45B99207" w14:textId="77777777" w:rsidR="005854CE" w:rsidRDefault="005854CE" w:rsidP="005854CE">
      <w:pPr>
        <w:pStyle w:val="Standard"/>
        <w:jc w:val="both"/>
        <w:rPr>
          <w:b/>
          <w:u w:val="single"/>
        </w:rPr>
      </w:pPr>
    </w:p>
    <w:p w14:paraId="7B23F686" w14:textId="77777777" w:rsidR="00053581" w:rsidRPr="00053581" w:rsidRDefault="00C2748D" w:rsidP="00053581">
      <w:pPr>
        <w:jc w:val="both"/>
      </w:pPr>
      <w:r>
        <w:rPr>
          <w:b/>
          <w:u w:val="single"/>
        </w:rPr>
        <w:t>Szabóné Tóth Katalin</w:t>
      </w:r>
      <w:r>
        <w:t xml:space="preserve"> ismerteti az előterjesztést. Hozzászólás nem lévén a következő javaslato</w:t>
      </w:r>
      <w:r w:rsidR="00053581">
        <w:t>ka</w:t>
      </w:r>
      <w:r>
        <w:t>t teszi fel szavazásra:</w:t>
      </w:r>
      <w:r>
        <w:rPr>
          <w:b/>
        </w:rPr>
        <w:t xml:space="preserve"> </w:t>
      </w:r>
      <w:r w:rsidR="00053581" w:rsidRPr="00053581">
        <w:t>1.</w:t>
      </w:r>
      <w:r w:rsidR="00053581">
        <w:rPr>
          <w:b/>
        </w:rPr>
        <w:t xml:space="preserve"> </w:t>
      </w:r>
      <w:r w:rsidR="00053581" w:rsidRPr="00053581">
        <w:t>A Kistarcsai Szlovák Nemzetiségi Önkormányzat Képviselő-testülete úgy dönt, hogy Kistarcsa Város Önkormányzata részéről (képviseli Juhász István polgármester; 2143 Kistarcsa, Szabadság út 48.) a Kistarcsai Szlovák Nemzetiségi Önkormányzat javára megítélt támogatás összegét elfogadja, gondoskodik a támogatási cél megvalósulásáról. A képviselő- testület felhatalmazza az Elnököt az előterjesztés 1.számú mellékleteként  csatolt „Támogatási szerződés” aláírására.</w:t>
      </w:r>
      <w:r w:rsidR="00053581">
        <w:t xml:space="preserve"> 2. </w:t>
      </w:r>
      <w:r w:rsidR="00053581" w:rsidRPr="00053581">
        <w:t>A Kistarcsai Szlovák Nemzetiségi Önkormányzat Képviselő-testülete jóváhagyja a MIRABER Kereskedelmi, Építőipari és Szolgáltató Bt. (2143 Kistarcsa, Déryné utca 34., adószám: 21837153-2-13) szállítótól történő megrendelés útján az előterjesztéshez 2.számú mellékleteként csatolt árajánlatot 805.942-Ft összegben, egyben felkéri Szabóné Tóth Katalin elnököt a vonatkozó megrendelés aláírására</w:t>
      </w:r>
      <w:r w:rsidR="00053581">
        <w:t>.</w:t>
      </w:r>
    </w:p>
    <w:p w14:paraId="2DB566AC" w14:textId="77777777" w:rsidR="00053581" w:rsidRPr="00053581" w:rsidRDefault="00053581" w:rsidP="00053581">
      <w:pPr>
        <w:jc w:val="both"/>
      </w:pPr>
    </w:p>
    <w:p w14:paraId="23308EDB" w14:textId="77777777" w:rsidR="00053581" w:rsidRDefault="00053581" w:rsidP="00053581">
      <w:pPr>
        <w:pStyle w:val="Standard"/>
        <w:jc w:val="both"/>
      </w:pPr>
      <w:r>
        <w:rPr>
          <w:b/>
        </w:rPr>
        <w:t>Szavazáskor 5 fő volt jelen.</w:t>
      </w:r>
    </w:p>
    <w:p w14:paraId="18E52E25" w14:textId="77777777" w:rsidR="00053581" w:rsidRDefault="00053581" w:rsidP="00053581">
      <w:pPr>
        <w:pStyle w:val="Standard"/>
        <w:jc w:val="both"/>
      </w:pPr>
    </w:p>
    <w:p w14:paraId="2B27F8F7" w14:textId="77777777" w:rsidR="00053581" w:rsidRDefault="00053581" w:rsidP="00053581">
      <w:pPr>
        <w:pStyle w:val="Standard"/>
        <w:jc w:val="both"/>
      </w:pPr>
      <w:r>
        <w:rPr>
          <w:i/>
        </w:rPr>
        <w:lastRenderedPageBreak/>
        <w:t>A Kistarcsai Szlovák Nemzetiségi Önkormányzat 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3786E60F" w14:textId="77777777" w:rsidR="00053581" w:rsidRDefault="00053581" w:rsidP="00053581">
      <w:pPr>
        <w:pStyle w:val="Standard"/>
      </w:pPr>
    </w:p>
    <w:p w14:paraId="4D34AE7B" w14:textId="77777777" w:rsidR="00053581" w:rsidRDefault="00053581" w:rsidP="00053581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29/2022. (V.19.) sz. határozat</w:t>
      </w:r>
    </w:p>
    <w:p w14:paraId="79168723" w14:textId="77777777" w:rsidR="00053581" w:rsidRDefault="00053581" w:rsidP="00053581">
      <w:pPr>
        <w:pStyle w:val="Standard"/>
        <w:jc w:val="center"/>
      </w:pPr>
    </w:p>
    <w:p w14:paraId="704B3D7A" w14:textId="77777777" w:rsidR="00053581" w:rsidRPr="008D2C41" w:rsidRDefault="00053581" w:rsidP="00053581">
      <w:pPr>
        <w:jc w:val="both"/>
        <w:rPr>
          <w:b/>
        </w:rPr>
      </w:pPr>
      <w:r w:rsidRPr="008D2C41">
        <w:rPr>
          <w:b/>
        </w:rPr>
        <w:t xml:space="preserve">A Kistarcsai Szlovák Nemzetiségi Önkormányzat </w:t>
      </w:r>
      <w:r>
        <w:rPr>
          <w:b/>
        </w:rPr>
        <w:t>Képviselő-testülete</w:t>
      </w:r>
      <w:r w:rsidRPr="003854D6">
        <w:rPr>
          <w:b/>
        </w:rPr>
        <w:t xml:space="preserve"> </w:t>
      </w:r>
      <w:r w:rsidRPr="008D2C41">
        <w:rPr>
          <w:b/>
        </w:rPr>
        <w:t xml:space="preserve">úgy dönt, hogy </w:t>
      </w:r>
      <w:r>
        <w:rPr>
          <w:b/>
        </w:rPr>
        <w:t>Kistarcsa Város Önkormányzata részéről (képviseli Juhász István polgármester; 2143 Kistarcsa, Szabadság út 48.) a Kistarcsai Szlovák Nemzetiségi Önkormányzat javára megítélt támogatás összegét elfogadja, gondoskodik a támogatási cél megvalósulásáról. A képviselő- testület felhatalmazza az Elnököt az előterjesztés 1.</w:t>
      </w:r>
      <w:r w:rsidR="00661617">
        <w:rPr>
          <w:b/>
        </w:rPr>
        <w:t xml:space="preserve"> </w:t>
      </w:r>
      <w:r>
        <w:rPr>
          <w:b/>
        </w:rPr>
        <w:t>számú mellékleteként csatolt „Támogatási szerződés” aláírására</w:t>
      </w:r>
      <w:r w:rsidRPr="008D2C41">
        <w:rPr>
          <w:b/>
        </w:rPr>
        <w:t>.</w:t>
      </w:r>
    </w:p>
    <w:p w14:paraId="11826397" w14:textId="77777777" w:rsidR="00053581" w:rsidRDefault="00053581" w:rsidP="00053581">
      <w:pPr>
        <w:jc w:val="both"/>
        <w:rPr>
          <w:b/>
          <w:u w:val="single"/>
        </w:rPr>
      </w:pPr>
    </w:p>
    <w:p w14:paraId="52334B7B" w14:textId="77777777" w:rsidR="00053581" w:rsidRPr="002B5E38" w:rsidRDefault="00053581" w:rsidP="00053581">
      <w:pPr>
        <w:rPr>
          <w:b/>
        </w:rPr>
      </w:pPr>
      <w:r w:rsidRPr="00776F52">
        <w:rPr>
          <w:b/>
          <w:u w:val="single"/>
        </w:rPr>
        <w:t>Határidő: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azonnal</w:t>
      </w:r>
    </w:p>
    <w:p w14:paraId="14E38D4C" w14:textId="77777777" w:rsidR="00053581" w:rsidRPr="00776F52" w:rsidRDefault="00053581" w:rsidP="00053581">
      <w:pPr>
        <w:rPr>
          <w:b/>
        </w:rPr>
      </w:pPr>
      <w:r w:rsidRPr="00776F52">
        <w:rPr>
          <w:b/>
          <w:u w:val="single"/>
        </w:rPr>
        <w:t>Felelős: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Szabóné Tóth Katalin, elnök</w:t>
      </w:r>
    </w:p>
    <w:p w14:paraId="78B04764" w14:textId="77777777" w:rsidR="00053581" w:rsidRDefault="00053581" w:rsidP="00053581">
      <w:pPr>
        <w:pStyle w:val="Standard"/>
        <w:jc w:val="both"/>
        <w:rPr>
          <w:b/>
        </w:rPr>
      </w:pPr>
    </w:p>
    <w:p w14:paraId="1DAFBCAB" w14:textId="77777777" w:rsidR="00053581" w:rsidRDefault="00053581" w:rsidP="00053581">
      <w:pPr>
        <w:pStyle w:val="Standard"/>
        <w:jc w:val="both"/>
      </w:pPr>
      <w:r>
        <w:rPr>
          <w:b/>
        </w:rPr>
        <w:t>Szavazáskor 5 fő volt jelen.</w:t>
      </w:r>
    </w:p>
    <w:p w14:paraId="79E5B0FA" w14:textId="77777777" w:rsidR="00053581" w:rsidRDefault="00053581" w:rsidP="00053581">
      <w:pPr>
        <w:pStyle w:val="Standard"/>
        <w:jc w:val="both"/>
      </w:pPr>
    </w:p>
    <w:p w14:paraId="7BC3643F" w14:textId="77777777" w:rsidR="00053581" w:rsidRDefault="00053581" w:rsidP="00053581">
      <w:pPr>
        <w:pStyle w:val="Standard"/>
        <w:jc w:val="both"/>
      </w:pPr>
      <w:r>
        <w:rPr>
          <w:i/>
        </w:rPr>
        <w:t>A Kistarcsai Szlovák Nemzetiségi Önkormányzat 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11E9C7CA" w14:textId="77777777" w:rsidR="00053581" w:rsidRDefault="00053581" w:rsidP="00053581">
      <w:pPr>
        <w:rPr>
          <w:b/>
        </w:rPr>
      </w:pPr>
    </w:p>
    <w:p w14:paraId="50A25072" w14:textId="77777777" w:rsidR="00053581" w:rsidRPr="00FE2586" w:rsidRDefault="00053581" w:rsidP="00053581">
      <w:pPr>
        <w:jc w:val="center"/>
        <w:rPr>
          <w:b/>
          <w:u w:val="single"/>
        </w:rPr>
      </w:pPr>
      <w:r>
        <w:rPr>
          <w:b/>
          <w:u w:val="single"/>
        </w:rPr>
        <w:t>30/2022. (V.19.) sz. határozat</w:t>
      </w:r>
    </w:p>
    <w:p w14:paraId="7DF50ADD" w14:textId="77777777" w:rsidR="00053581" w:rsidRDefault="00053581" w:rsidP="00053581">
      <w:pPr>
        <w:jc w:val="both"/>
        <w:rPr>
          <w:b/>
        </w:rPr>
      </w:pPr>
    </w:p>
    <w:p w14:paraId="3CAEBE3D" w14:textId="77777777" w:rsidR="00053581" w:rsidRPr="00C3206B" w:rsidRDefault="00053581" w:rsidP="00053581">
      <w:pPr>
        <w:jc w:val="both"/>
        <w:rPr>
          <w:b/>
        </w:rPr>
      </w:pPr>
      <w:r w:rsidRPr="00C3206B">
        <w:rPr>
          <w:b/>
        </w:rPr>
        <w:t xml:space="preserve">A Kistarcsai Szlovák Nemzetiségi Önkormányzat Képviselő-testülete jóváhagyja a </w:t>
      </w:r>
      <w:r w:rsidRPr="00EC11B2">
        <w:rPr>
          <w:b/>
        </w:rPr>
        <w:t xml:space="preserve">MIRABER Kereskedelmi, Építőipari és Szolgáltató Bt. </w:t>
      </w:r>
      <w:r w:rsidRPr="00C3206B">
        <w:rPr>
          <w:b/>
        </w:rPr>
        <w:t>(</w:t>
      </w:r>
      <w:r w:rsidRPr="00EC11B2">
        <w:rPr>
          <w:b/>
        </w:rPr>
        <w:t>2143</w:t>
      </w:r>
      <w:r w:rsidRPr="00C3206B">
        <w:rPr>
          <w:b/>
        </w:rPr>
        <w:t xml:space="preserve"> </w:t>
      </w:r>
      <w:r w:rsidRPr="00EC11B2">
        <w:rPr>
          <w:b/>
        </w:rPr>
        <w:t>Kistarcsa</w:t>
      </w:r>
      <w:r w:rsidRPr="00C3206B">
        <w:rPr>
          <w:b/>
        </w:rPr>
        <w:t xml:space="preserve">, </w:t>
      </w:r>
      <w:r w:rsidRPr="00EC11B2">
        <w:rPr>
          <w:b/>
        </w:rPr>
        <w:t>Déryné utca</w:t>
      </w:r>
      <w:r w:rsidRPr="00C3206B">
        <w:rPr>
          <w:b/>
        </w:rPr>
        <w:t xml:space="preserve"> </w:t>
      </w:r>
      <w:r w:rsidRPr="00EC11B2">
        <w:rPr>
          <w:b/>
        </w:rPr>
        <w:t>34</w:t>
      </w:r>
      <w:r w:rsidRPr="00C3206B">
        <w:rPr>
          <w:b/>
        </w:rPr>
        <w:t>.,</w:t>
      </w:r>
      <w:r w:rsidRPr="00EC11B2">
        <w:rPr>
          <w:b/>
        </w:rPr>
        <w:t xml:space="preserve"> </w:t>
      </w:r>
      <w:r w:rsidRPr="00C3206B">
        <w:rPr>
          <w:b/>
        </w:rPr>
        <w:t>adószám:</w:t>
      </w:r>
      <w:r w:rsidRPr="00EC11B2">
        <w:rPr>
          <w:b/>
        </w:rPr>
        <w:t xml:space="preserve"> 21837153-2-13</w:t>
      </w:r>
      <w:r w:rsidRPr="00C3206B">
        <w:rPr>
          <w:b/>
        </w:rPr>
        <w:t xml:space="preserve">) szállítótól történő megrendelés útján az előterjesztéshez </w:t>
      </w:r>
      <w:r>
        <w:rPr>
          <w:b/>
        </w:rPr>
        <w:t xml:space="preserve">2.számú mellékleteként </w:t>
      </w:r>
      <w:r w:rsidRPr="00C3206B">
        <w:rPr>
          <w:b/>
        </w:rPr>
        <w:t xml:space="preserve">csatolt árajánlatot </w:t>
      </w:r>
      <w:r>
        <w:rPr>
          <w:b/>
        </w:rPr>
        <w:t>805.942</w:t>
      </w:r>
      <w:r w:rsidRPr="00C3206B">
        <w:rPr>
          <w:b/>
        </w:rPr>
        <w:t>-Ft összegben, egyben felkéri Szabóné Tóth Katalin elnököt a vonatkozó megrendelés aláírására.</w:t>
      </w:r>
    </w:p>
    <w:p w14:paraId="16C5110A" w14:textId="77777777" w:rsidR="00053581" w:rsidRPr="00776F52" w:rsidRDefault="00053581" w:rsidP="00053581"/>
    <w:p w14:paraId="212B6F2C" w14:textId="77777777" w:rsidR="00053581" w:rsidRPr="002B5E38" w:rsidRDefault="00053581" w:rsidP="00053581">
      <w:pPr>
        <w:rPr>
          <w:b/>
        </w:rPr>
      </w:pPr>
      <w:r w:rsidRPr="00776F52">
        <w:rPr>
          <w:b/>
          <w:u w:val="single"/>
        </w:rPr>
        <w:t>Határidő: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azonnal</w:t>
      </w:r>
    </w:p>
    <w:p w14:paraId="1A54A9DA" w14:textId="77777777" w:rsidR="00053581" w:rsidRPr="00776F52" w:rsidRDefault="00053581" w:rsidP="00053581">
      <w:pPr>
        <w:rPr>
          <w:b/>
        </w:rPr>
      </w:pPr>
      <w:r w:rsidRPr="00776F52">
        <w:rPr>
          <w:b/>
          <w:u w:val="single"/>
        </w:rPr>
        <w:t>Felelős: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Szabóné Tóth Katalin, elnök</w:t>
      </w:r>
    </w:p>
    <w:p w14:paraId="3D04D2E2" w14:textId="77777777" w:rsidR="00053581" w:rsidRDefault="00053581" w:rsidP="00053581">
      <w:pPr>
        <w:rPr>
          <w:b/>
        </w:rPr>
      </w:pPr>
    </w:p>
    <w:p w14:paraId="7D1AF4E6" w14:textId="77777777" w:rsidR="00053581" w:rsidRDefault="00053581" w:rsidP="00053581">
      <w:pPr>
        <w:pStyle w:val="Listaszerbekezds"/>
        <w:ind w:left="1080"/>
        <w:jc w:val="both"/>
        <w:rPr>
          <w:b/>
        </w:rPr>
      </w:pPr>
    </w:p>
    <w:p w14:paraId="0E3222BB" w14:textId="77777777" w:rsidR="00053581" w:rsidRPr="00053581" w:rsidRDefault="00053581" w:rsidP="00661617">
      <w:pPr>
        <w:pStyle w:val="Listaszerbekezds"/>
        <w:numPr>
          <w:ilvl w:val="0"/>
          <w:numId w:val="41"/>
        </w:numPr>
        <w:ind w:left="0" w:firstLine="0"/>
        <w:jc w:val="both"/>
        <w:rPr>
          <w:b/>
        </w:rPr>
      </w:pPr>
      <w:r w:rsidRPr="00053581">
        <w:rPr>
          <w:b/>
        </w:rPr>
        <w:t>Magyarországi Szlovákok Szövetségéhez nemzetiségi, kulturális oktatási célokra kiírt pályázat benyújtása.</w:t>
      </w:r>
    </w:p>
    <w:p w14:paraId="346B071F" w14:textId="77777777" w:rsidR="00053581" w:rsidRPr="00053581" w:rsidRDefault="00053581" w:rsidP="00053581">
      <w:pPr>
        <w:jc w:val="both"/>
      </w:pPr>
    </w:p>
    <w:p w14:paraId="08FD0A08" w14:textId="77777777" w:rsidR="009B1B63" w:rsidRPr="009B1B63" w:rsidRDefault="00053581" w:rsidP="009B1B63">
      <w:pPr>
        <w:jc w:val="both"/>
        <w:rPr>
          <w:rFonts w:eastAsia="Calibri"/>
          <w:b/>
          <w:lang w:eastAsia="en-US"/>
        </w:rPr>
      </w:pPr>
      <w:r>
        <w:rPr>
          <w:b/>
          <w:u w:val="single"/>
        </w:rPr>
        <w:t>Szabóné Tóth Katalin</w:t>
      </w:r>
      <w:r>
        <w:t xml:space="preserve"> ismerteti az előterjesztést. Hozzászólás nem lévén a következő javaslatot teszi fel szavazásra:</w:t>
      </w:r>
      <w:r w:rsidRPr="00053581">
        <w:rPr>
          <w:b/>
        </w:rPr>
        <w:t xml:space="preserve"> </w:t>
      </w:r>
      <w:r w:rsidR="009B1B63" w:rsidRPr="009B1B63">
        <w:rPr>
          <w:rFonts w:eastAsia="Calibri"/>
          <w:lang w:eastAsia="en-US"/>
        </w:rPr>
        <w:t>Kistarcsai Szlovák Nemzetiségi Önkormányzat Képviselő-testülete úgy dönt, hogy felkéri az elnököt a Magyarországi Szlovákok Szövetsége által nemzetiségi, kulturális és oktatási célokra kiírt pályázatra 200.000,- Ft értékben támogatási kérelem benyújtására a „Pántlika” Nemzetiségi Folklórtalálkozó megvalósításához</w:t>
      </w:r>
      <w:r w:rsidR="009B1B63" w:rsidRPr="009B1B63">
        <w:rPr>
          <w:rFonts w:eastAsia="Calibri"/>
          <w:b/>
          <w:lang w:eastAsia="en-US"/>
        </w:rPr>
        <w:t>.</w:t>
      </w:r>
    </w:p>
    <w:p w14:paraId="6E76793E" w14:textId="77777777" w:rsidR="00053581" w:rsidRPr="00053581" w:rsidRDefault="00053581" w:rsidP="00053581">
      <w:pPr>
        <w:rPr>
          <w:u w:val="single"/>
        </w:rPr>
      </w:pPr>
    </w:p>
    <w:p w14:paraId="52164365" w14:textId="77777777" w:rsidR="009B1B63" w:rsidRDefault="009B1B63" w:rsidP="009B1B63">
      <w:pPr>
        <w:pStyle w:val="Standard"/>
        <w:jc w:val="both"/>
      </w:pPr>
      <w:r>
        <w:rPr>
          <w:b/>
        </w:rPr>
        <w:t>Szavazáskor 5 fő volt jelen.</w:t>
      </w:r>
    </w:p>
    <w:p w14:paraId="3B246DE8" w14:textId="77777777" w:rsidR="009B1B63" w:rsidRDefault="009B1B63" w:rsidP="009B1B63">
      <w:pPr>
        <w:pStyle w:val="Standard"/>
        <w:jc w:val="both"/>
      </w:pPr>
    </w:p>
    <w:p w14:paraId="7F992C8D" w14:textId="77777777" w:rsidR="009B1B63" w:rsidRDefault="009B1B63" w:rsidP="009B1B63">
      <w:pPr>
        <w:pStyle w:val="Standard"/>
        <w:jc w:val="both"/>
      </w:pPr>
      <w:r>
        <w:rPr>
          <w:i/>
        </w:rPr>
        <w:t>A Kistarcsai Szlovák Nemzetiségi Önkormányzat 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324F242B" w14:textId="77777777" w:rsidR="00053581" w:rsidRDefault="00053581" w:rsidP="00053581">
      <w:pPr>
        <w:rPr>
          <w:b/>
        </w:rPr>
      </w:pPr>
    </w:p>
    <w:p w14:paraId="212B64B5" w14:textId="77777777" w:rsidR="00053581" w:rsidRPr="00FE2586" w:rsidRDefault="00053581" w:rsidP="00053581">
      <w:pPr>
        <w:jc w:val="center"/>
        <w:rPr>
          <w:b/>
          <w:u w:val="single"/>
        </w:rPr>
      </w:pPr>
      <w:r>
        <w:rPr>
          <w:b/>
          <w:u w:val="single"/>
        </w:rPr>
        <w:t>31/2022. (V.19.) sz. határozat</w:t>
      </w:r>
    </w:p>
    <w:p w14:paraId="18C33A7D" w14:textId="77777777" w:rsidR="00053581" w:rsidRDefault="00053581" w:rsidP="00053581">
      <w:pPr>
        <w:jc w:val="both"/>
        <w:rPr>
          <w:b/>
        </w:rPr>
      </w:pPr>
    </w:p>
    <w:p w14:paraId="14A792DF" w14:textId="77777777" w:rsidR="009B1B63" w:rsidRPr="009B1B63" w:rsidRDefault="009B1B63" w:rsidP="009B1B63">
      <w:pPr>
        <w:jc w:val="both"/>
        <w:rPr>
          <w:rFonts w:eastAsia="Calibri"/>
          <w:b/>
          <w:lang w:eastAsia="en-US"/>
        </w:rPr>
      </w:pPr>
      <w:r w:rsidRPr="009B1B63">
        <w:rPr>
          <w:rFonts w:eastAsia="Calibri"/>
          <w:b/>
          <w:lang w:eastAsia="en-US"/>
        </w:rPr>
        <w:t xml:space="preserve">Kistarcsai Szlovák Nemzetiségi Önkormányzat Képviselő-testülete úgy dönt, hogy felkéri az elnököt a Magyarországi Szlovákok Szövetsége által nemzetiségi, kulturális és oktatási </w:t>
      </w:r>
      <w:r w:rsidRPr="009B1B63">
        <w:rPr>
          <w:rFonts w:eastAsia="Calibri"/>
          <w:b/>
          <w:lang w:eastAsia="en-US"/>
        </w:rPr>
        <w:lastRenderedPageBreak/>
        <w:t>célokra kiírt pályázatra 200.000,- Ft értékben támogatási kérelem benyújtására a „Pántlika” Nemzetiségi Folklórtalálkozó megvalósításához.</w:t>
      </w:r>
    </w:p>
    <w:p w14:paraId="7BBA3718" w14:textId="77777777" w:rsidR="00053581" w:rsidRPr="00776F52" w:rsidRDefault="00053581" w:rsidP="00053581"/>
    <w:p w14:paraId="31E09BDD" w14:textId="77777777" w:rsidR="00053581" w:rsidRPr="002B5E38" w:rsidRDefault="00053581" w:rsidP="00053581">
      <w:pPr>
        <w:rPr>
          <w:b/>
        </w:rPr>
      </w:pPr>
      <w:r w:rsidRPr="00776F52">
        <w:rPr>
          <w:b/>
          <w:u w:val="single"/>
        </w:rPr>
        <w:t>Határidő: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azonnal</w:t>
      </w:r>
    </w:p>
    <w:p w14:paraId="10C848C7" w14:textId="77777777" w:rsidR="00053581" w:rsidRPr="00776F52" w:rsidRDefault="00053581" w:rsidP="00053581">
      <w:pPr>
        <w:rPr>
          <w:b/>
        </w:rPr>
      </w:pPr>
      <w:r w:rsidRPr="00776F52">
        <w:rPr>
          <w:b/>
          <w:u w:val="single"/>
        </w:rPr>
        <w:t>Felelős: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Szabóné Tóth Katalin, elnök</w:t>
      </w:r>
    </w:p>
    <w:p w14:paraId="6E9CA573" w14:textId="77777777" w:rsidR="00053581" w:rsidRDefault="00053581" w:rsidP="00053581">
      <w:pPr>
        <w:rPr>
          <w:b/>
        </w:rPr>
      </w:pPr>
    </w:p>
    <w:p w14:paraId="0A841E99" w14:textId="77777777" w:rsidR="009B1B63" w:rsidRPr="009B1B63" w:rsidRDefault="009B1B63" w:rsidP="00661617">
      <w:pPr>
        <w:pStyle w:val="Listaszerbekezds"/>
        <w:numPr>
          <w:ilvl w:val="0"/>
          <w:numId w:val="41"/>
        </w:numPr>
        <w:ind w:left="0" w:firstLine="0"/>
        <w:jc w:val="both"/>
        <w:rPr>
          <w:b/>
        </w:rPr>
      </w:pPr>
      <w:r w:rsidRPr="009B1B63">
        <w:rPr>
          <w:b/>
        </w:rPr>
        <w:t>A Szlovák Ház átadásával kapcsolatos feladatok megbeszélése.</w:t>
      </w:r>
    </w:p>
    <w:p w14:paraId="099683C4" w14:textId="77777777" w:rsidR="009B1B63" w:rsidRDefault="009B1B63" w:rsidP="00661617">
      <w:pPr>
        <w:pStyle w:val="Listaszerbekezds"/>
        <w:ind w:left="0"/>
        <w:jc w:val="both"/>
        <w:rPr>
          <w:b/>
          <w:u w:val="single"/>
        </w:rPr>
      </w:pPr>
    </w:p>
    <w:p w14:paraId="6E49A1CF" w14:textId="77777777" w:rsidR="009B1B63" w:rsidRPr="009B1B63" w:rsidRDefault="009B1B63" w:rsidP="009B1B63">
      <w:pPr>
        <w:jc w:val="both"/>
        <w:rPr>
          <w:lang w:eastAsia="x-none"/>
        </w:rPr>
      </w:pPr>
      <w:r w:rsidRPr="009B1B63">
        <w:rPr>
          <w:b/>
          <w:u w:val="single"/>
        </w:rPr>
        <w:t>Szabóné Tóth Katalin</w:t>
      </w:r>
      <w:r>
        <w:t xml:space="preserve"> ismerteti az előterjesztést. Hozzászólás nem lévén a következő javaslatokat teszi fel szavazásra:</w:t>
      </w:r>
      <w:r w:rsidRPr="009B1B63">
        <w:rPr>
          <w:b/>
        </w:rPr>
        <w:t xml:space="preserve"> </w:t>
      </w:r>
      <w:r w:rsidRPr="009B1B63">
        <w:t xml:space="preserve">1. </w:t>
      </w:r>
      <w:r w:rsidRPr="009B1B63">
        <w:rPr>
          <w:lang w:val="x-none" w:eastAsia="x-none"/>
        </w:rPr>
        <w:t>Kistarcsa</w:t>
      </w:r>
      <w:r w:rsidRPr="009B1B63">
        <w:rPr>
          <w:lang w:eastAsia="x-none"/>
        </w:rPr>
        <w:t xml:space="preserve">i Szlovák Nemzetiségi Önkormányzat </w:t>
      </w:r>
      <w:r w:rsidRPr="009B1B63">
        <w:rPr>
          <w:lang w:val="x-none" w:eastAsia="x-none"/>
        </w:rPr>
        <w:t>Képviselő-</w:t>
      </w:r>
      <w:r w:rsidRPr="009B1B63">
        <w:rPr>
          <w:lang w:eastAsia="x-none"/>
        </w:rPr>
        <w:t xml:space="preserve">testülete úgy dönt, hogy a „Szlovák Ház” berendezésének és az udvar virágosításának munkálatait a </w:t>
      </w:r>
      <w:r w:rsidR="00661617">
        <w:rPr>
          <w:lang w:eastAsia="x-none"/>
        </w:rPr>
        <w:t>K</w:t>
      </w:r>
      <w:r w:rsidRPr="009B1B63">
        <w:rPr>
          <w:lang w:eastAsia="x-none"/>
        </w:rPr>
        <w:t>épviselő-testület tagjai és segítőik végzik. A felmerülő költségeket a KSZNÖ  a 20</w:t>
      </w:r>
      <w:r>
        <w:rPr>
          <w:lang w:eastAsia="x-none"/>
        </w:rPr>
        <w:t xml:space="preserve">22. évi költségvetéséből fedezi, 2. </w:t>
      </w:r>
      <w:r w:rsidRPr="009B1B63">
        <w:rPr>
          <w:lang w:val="x-none" w:eastAsia="x-none"/>
        </w:rPr>
        <w:t>Kistarcsa</w:t>
      </w:r>
      <w:r w:rsidRPr="009B1B63">
        <w:rPr>
          <w:lang w:eastAsia="x-none"/>
        </w:rPr>
        <w:t xml:space="preserve">i Szlovák Nemzetiségi Önkormányzat </w:t>
      </w:r>
      <w:r w:rsidRPr="009B1B63">
        <w:rPr>
          <w:lang w:val="x-none" w:eastAsia="x-none"/>
        </w:rPr>
        <w:t>Képviselő-</w:t>
      </w:r>
      <w:r w:rsidRPr="009B1B63">
        <w:rPr>
          <w:lang w:eastAsia="x-none"/>
        </w:rPr>
        <w:t>testülete úgy dönt, hogy a „Szlovák Ház” ünnepélyes átadásának meghívójának költségét saját 2022. évi költségvetéséből fedezi, melynek összege 13.000,- Ft+Áfa</w:t>
      </w:r>
      <w:r>
        <w:rPr>
          <w:lang w:eastAsia="x-none"/>
        </w:rPr>
        <w:t xml:space="preserve">, 3. </w:t>
      </w:r>
      <w:r w:rsidRPr="009B1B63">
        <w:rPr>
          <w:lang w:val="x-none" w:eastAsia="x-none"/>
        </w:rPr>
        <w:t>Kistarcsa</w:t>
      </w:r>
      <w:r w:rsidRPr="009B1B63">
        <w:rPr>
          <w:lang w:eastAsia="x-none"/>
        </w:rPr>
        <w:t xml:space="preserve">i Szlovák Nemzetiségi Önkormányzat </w:t>
      </w:r>
      <w:r w:rsidRPr="009B1B63">
        <w:rPr>
          <w:lang w:val="x-none" w:eastAsia="x-none"/>
        </w:rPr>
        <w:t>Képviselő-</w:t>
      </w:r>
      <w:r w:rsidRPr="009B1B63">
        <w:rPr>
          <w:lang w:eastAsia="x-none"/>
        </w:rPr>
        <w:t>testülete úgy dönt, hogy a „Szlovák Ház” avatójának 68.000,- Ft reprezentációs költségét - a NEMZ-N-21-0032 pályázatban előírtaknak megfelelően – a KSZNÖ a 2022. évi költségveté</w:t>
      </w:r>
      <w:r>
        <w:rPr>
          <w:lang w:eastAsia="x-none"/>
        </w:rPr>
        <w:t xml:space="preserve">séből finanszírozza, 4. </w:t>
      </w:r>
      <w:r w:rsidRPr="009B1B63">
        <w:rPr>
          <w:lang w:val="x-none" w:eastAsia="x-none"/>
        </w:rPr>
        <w:t>Kistarcsa</w:t>
      </w:r>
      <w:r w:rsidRPr="009B1B63">
        <w:rPr>
          <w:lang w:eastAsia="x-none"/>
        </w:rPr>
        <w:t xml:space="preserve">i Szlovák Nemzetiségi Önkormányzat </w:t>
      </w:r>
      <w:r w:rsidRPr="009B1B63">
        <w:rPr>
          <w:lang w:val="x-none" w:eastAsia="x-none"/>
        </w:rPr>
        <w:t>Képviselő-</w:t>
      </w:r>
      <w:r w:rsidRPr="009B1B63">
        <w:rPr>
          <w:lang w:eastAsia="x-none"/>
        </w:rPr>
        <w:t>testülete úgy dönt, hogy a kemence falára kihelyezett támogatói tábla elkészítésének felmerülő költségét saját 2022. évi költségvetéséből fedezi, melynek összege 4600,- Ft (+Áfa)</w:t>
      </w:r>
      <w:r>
        <w:rPr>
          <w:lang w:eastAsia="x-none"/>
        </w:rPr>
        <w:t>.</w:t>
      </w:r>
    </w:p>
    <w:p w14:paraId="19D17777" w14:textId="77777777" w:rsidR="009B1B63" w:rsidRPr="009B1B63" w:rsidRDefault="009B1B63" w:rsidP="009B1B63">
      <w:pPr>
        <w:jc w:val="both"/>
        <w:rPr>
          <w:u w:val="single"/>
        </w:rPr>
      </w:pPr>
    </w:p>
    <w:p w14:paraId="13E0CE0D" w14:textId="77777777" w:rsidR="009B1B63" w:rsidRDefault="009B1B63" w:rsidP="009B1B63">
      <w:pPr>
        <w:pStyle w:val="Standard"/>
        <w:jc w:val="both"/>
      </w:pPr>
      <w:r>
        <w:rPr>
          <w:b/>
        </w:rPr>
        <w:t>Szavazáskor 5 fő volt jelen.</w:t>
      </w:r>
    </w:p>
    <w:p w14:paraId="324D7694" w14:textId="77777777" w:rsidR="009B1B63" w:rsidRDefault="009B1B63" w:rsidP="009B1B63">
      <w:pPr>
        <w:pStyle w:val="Standard"/>
        <w:jc w:val="both"/>
      </w:pPr>
    </w:p>
    <w:p w14:paraId="60CAEBE6" w14:textId="77777777" w:rsidR="009B1B63" w:rsidRDefault="009B1B63" w:rsidP="009B1B63">
      <w:pPr>
        <w:pStyle w:val="Standard"/>
        <w:jc w:val="both"/>
      </w:pPr>
      <w:r>
        <w:rPr>
          <w:i/>
        </w:rPr>
        <w:t>A Kistarcsai Szlovák Nemzetiségi Önkormányzat 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63C8B21D" w14:textId="77777777" w:rsidR="009B1B63" w:rsidRPr="00776F52" w:rsidRDefault="009B1B63" w:rsidP="009B1B63">
      <w:pPr>
        <w:jc w:val="center"/>
        <w:rPr>
          <w:b/>
          <w:u w:val="single"/>
        </w:rPr>
      </w:pPr>
      <w:r>
        <w:rPr>
          <w:b/>
          <w:u w:val="single"/>
        </w:rPr>
        <w:t>32/2022.</w:t>
      </w:r>
      <w:r w:rsidRPr="00776F52">
        <w:rPr>
          <w:b/>
          <w:u w:val="single"/>
        </w:rPr>
        <w:t xml:space="preserve"> (</w:t>
      </w:r>
      <w:r>
        <w:rPr>
          <w:b/>
          <w:u w:val="single"/>
        </w:rPr>
        <w:t>V</w:t>
      </w:r>
      <w:r w:rsidRPr="00776F52">
        <w:rPr>
          <w:b/>
          <w:u w:val="single"/>
        </w:rPr>
        <w:t>.</w:t>
      </w:r>
      <w:r>
        <w:rPr>
          <w:b/>
          <w:u w:val="single"/>
        </w:rPr>
        <w:t>19</w:t>
      </w:r>
      <w:r w:rsidRPr="00776F52">
        <w:rPr>
          <w:b/>
          <w:u w:val="single"/>
        </w:rPr>
        <w:t>) sz. határozat</w:t>
      </w:r>
    </w:p>
    <w:p w14:paraId="25660164" w14:textId="77777777" w:rsidR="009B1B63" w:rsidRDefault="009B1B63" w:rsidP="009B1B63"/>
    <w:p w14:paraId="555020A9" w14:textId="77777777" w:rsidR="009B1B63" w:rsidRPr="00776F52" w:rsidRDefault="009B1B63" w:rsidP="009B1B63"/>
    <w:p w14:paraId="7E01CA3C" w14:textId="77777777" w:rsidR="009B1B63" w:rsidRDefault="009B1B63" w:rsidP="009B1B63">
      <w:pPr>
        <w:jc w:val="both"/>
        <w:rPr>
          <w:b/>
          <w:lang w:eastAsia="x-none"/>
        </w:rPr>
      </w:pPr>
      <w:r w:rsidRPr="00256C7E">
        <w:rPr>
          <w:b/>
          <w:lang w:val="x-none" w:eastAsia="x-none"/>
        </w:rPr>
        <w:t>Kistarcsa</w:t>
      </w:r>
      <w:r w:rsidRPr="00256C7E">
        <w:rPr>
          <w:b/>
          <w:lang w:eastAsia="x-none"/>
        </w:rPr>
        <w:t xml:space="preserve">i Szlovák Nemzetiségi Önkormányzat </w:t>
      </w:r>
      <w:r w:rsidRPr="00256C7E">
        <w:rPr>
          <w:b/>
          <w:lang w:val="x-none" w:eastAsia="x-none"/>
        </w:rPr>
        <w:t>Képviselő-</w:t>
      </w:r>
      <w:r>
        <w:rPr>
          <w:b/>
          <w:lang w:eastAsia="x-none"/>
        </w:rPr>
        <w:t xml:space="preserve">testülete úgy dönt, hogy a „Szlovák Ház” berendezésének és az udvar virágosításának munkálatait a </w:t>
      </w:r>
      <w:r w:rsidR="00661617">
        <w:rPr>
          <w:b/>
          <w:lang w:eastAsia="x-none"/>
        </w:rPr>
        <w:t>K</w:t>
      </w:r>
      <w:r>
        <w:rPr>
          <w:b/>
          <w:lang w:eastAsia="x-none"/>
        </w:rPr>
        <w:t>épviselő-testület tagjai és segítőik végzik. A felmerülő költségeket a KSZNÖ  a 2022. évi költségvetéséből fedezi.</w:t>
      </w:r>
    </w:p>
    <w:p w14:paraId="25B84DA5" w14:textId="77777777" w:rsidR="009B1B63" w:rsidRPr="00776F52" w:rsidRDefault="009B1B63" w:rsidP="009B1B63">
      <w:pPr>
        <w:jc w:val="both"/>
        <w:rPr>
          <w:b/>
        </w:rPr>
      </w:pPr>
    </w:p>
    <w:p w14:paraId="2A877182" w14:textId="77777777" w:rsidR="009B1B63" w:rsidRPr="002B5E38" w:rsidRDefault="009B1B63" w:rsidP="009B1B63">
      <w:pPr>
        <w:rPr>
          <w:b/>
        </w:rPr>
      </w:pPr>
      <w:r w:rsidRPr="00776F52">
        <w:rPr>
          <w:b/>
          <w:u w:val="single"/>
        </w:rPr>
        <w:t>Határidő: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azonnal</w:t>
      </w:r>
    </w:p>
    <w:p w14:paraId="291A5568" w14:textId="77777777" w:rsidR="009B1B63" w:rsidRPr="00776F52" w:rsidRDefault="009B1B63" w:rsidP="009B1B63">
      <w:pPr>
        <w:rPr>
          <w:b/>
        </w:rPr>
      </w:pPr>
      <w:r w:rsidRPr="00776F52">
        <w:rPr>
          <w:b/>
          <w:u w:val="single"/>
        </w:rPr>
        <w:t>Felelős:</w:t>
      </w:r>
      <w:r w:rsidRPr="00776F52">
        <w:rPr>
          <w:b/>
        </w:rPr>
        <w:t xml:space="preserve"> </w:t>
      </w:r>
      <w:r w:rsidRPr="00776F52">
        <w:rPr>
          <w:b/>
        </w:rPr>
        <w:tab/>
      </w:r>
      <w:r w:rsidRPr="002B5E38">
        <w:rPr>
          <w:b/>
        </w:rPr>
        <w:t>Szabóné Tóth Katalin, elnök</w:t>
      </w:r>
    </w:p>
    <w:p w14:paraId="724B2DB3" w14:textId="77777777" w:rsidR="00BB39FC" w:rsidRPr="005854CE" w:rsidRDefault="00BB39FC" w:rsidP="005854CE">
      <w:pPr>
        <w:pStyle w:val="Listaszerbekezds"/>
        <w:ind w:left="0"/>
        <w:jc w:val="both"/>
      </w:pPr>
    </w:p>
    <w:p w14:paraId="492531B3" w14:textId="77777777" w:rsidR="009B1B63" w:rsidRDefault="009B1B63" w:rsidP="009B1B63">
      <w:pPr>
        <w:pStyle w:val="Standard"/>
        <w:jc w:val="both"/>
      </w:pPr>
      <w:r>
        <w:rPr>
          <w:b/>
        </w:rPr>
        <w:t>Szavazáskor 5 fő volt jelen.</w:t>
      </w:r>
    </w:p>
    <w:p w14:paraId="32F07BAA" w14:textId="77777777" w:rsidR="009B1B63" w:rsidRDefault="009B1B63" w:rsidP="009B1B63">
      <w:pPr>
        <w:pStyle w:val="Standard"/>
        <w:jc w:val="both"/>
      </w:pPr>
    </w:p>
    <w:p w14:paraId="4EC50837" w14:textId="77777777" w:rsidR="009B1B63" w:rsidRDefault="009B1B63" w:rsidP="009B1B63">
      <w:pPr>
        <w:pStyle w:val="Standard"/>
        <w:jc w:val="both"/>
      </w:pPr>
      <w:r>
        <w:rPr>
          <w:i/>
        </w:rPr>
        <w:t>A Kistarcsai Szlovák Nemzetiségi Önkormányzat 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77D90F8D" w14:textId="77777777" w:rsidR="009B1B63" w:rsidRPr="00776F52" w:rsidRDefault="009B1B63" w:rsidP="009B1B63">
      <w:pPr>
        <w:jc w:val="center"/>
        <w:rPr>
          <w:b/>
          <w:u w:val="single"/>
        </w:rPr>
      </w:pPr>
      <w:r>
        <w:rPr>
          <w:b/>
          <w:u w:val="single"/>
        </w:rPr>
        <w:t>33/2022.</w:t>
      </w:r>
      <w:r w:rsidRPr="00776F52">
        <w:rPr>
          <w:b/>
          <w:u w:val="single"/>
        </w:rPr>
        <w:t xml:space="preserve"> (</w:t>
      </w:r>
      <w:r>
        <w:rPr>
          <w:b/>
          <w:u w:val="single"/>
        </w:rPr>
        <w:t>V</w:t>
      </w:r>
      <w:r w:rsidRPr="00776F52">
        <w:rPr>
          <w:b/>
          <w:u w:val="single"/>
        </w:rPr>
        <w:t>.</w:t>
      </w:r>
      <w:r>
        <w:rPr>
          <w:b/>
          <w:u w:val="single"/>
        </w:rPr>
        <w:t>19</w:t>
      </w:r>
      <w:r w:rsidRPr="00776F52">
        <w:rPr>
          <w:b/>
          <w:u w:val="single"/>
        </w:rPr>
        <w:t>) sz. határozat</w:t>
      </w:r>
    </w:p>
    <w:p w14:paraId="5D3691CD" w14:textId="77777777" w:rsidR="009B1B63" w:rsidRDefault="009B1B63" w:rsidP="009B1B63">
      <w:pPr>
        <w:rPr>
          <w:b/>
        </w:rPr>
      </w:pPr>
    </w:p>
    <w:p w14:paraId="11844FCD" w14:textId="77777777" w:rsidR="009B1B63" w:rsidRDefault="009B1B63" w:rsidP="009B1B63">
      <w:pPr>
        <w:rPr>
          <w:b/>
        </w:rPr>
      </w:pPr>
    </w:p>
    <w:p w14:paraId="1BF61549" w14:textId="7559A0BB" w:rsidR="009B1B63" w:rsidRDefault="009B1B63" w:rsidP="009B1B63">
      <w:pPr>
        <w:jc w:val="both"/>
        <w:rPr>
          <w:b/>
          <w:lang w:eastAsia="x-none"/>
        </w:rPr>
      </w:pPr>
      <w:r w:rsidRPr="00256C7E">
        <w:rPr>
          <w:b/>
          <w:lang w:val="x-none" w:eastAsia="x-none"/>
        </w:rPr>
        <w:t>Kistarcsa</w:t>
      </w:r>
      <w:r w:rsidRPr="00256C7E">
        <w:rPr>
          <w:b/>
          <w:lang w:eastAsia="x-none"/>
        </w:rPr>
        <w:t xml:space="preserve">i Szlovák Nemzetiségi Önkormányzat </w:t>
      </w:r>
      <w:r w:rsidRPr="00256C7E">
        <w:rPr>
          <w:b/>
          <w:lang w:val="x-none" w:eastAsia="x-none"/>
        </w:rPr>
        <w:t>Képviselő-</w:t>
      </w:r>
      <w:r>
        <w:rPr>
          <w:b/>
          <w:lang w:eastAsia="x-none"/>
        </w:rPr>
        <w:t>testülete úgy dönt, hogy a „Szlovák Ház” ünnepélyes átadásá</w:t>
      </w:r>
      <w:r w:rsidR="00E84727">
        <w:rPr>
          <w:b/>
          <w:lang w:eastAsia="x-none"/>
        </w:rPr>
        <w:t>ra készített</w:t>
      </w:r>
      <w:bookmarkStart w:id="3" w:name="_GoBack"/>
      <w:bookmarkEnd w:id="3"/>
      <w:r>
        <w:rPr>
          <w:b/>
          <w:lang w:eastAsia="x-none"/>
        </w:rPr>
        <w:t xml:space="preserve"> meghívójának költségét saját 2022. évi költségvetéséből fedezi, melynek összege 13.000,- Ft+Áfa</w:t>
      </w:r>
      <w:r w:rsidR="00D979FA">
        <w:rPr>
          <w:b/>
          <w:lang w:eastAsia="x-none"/>
        </w:rPr>
        <w:t>.</w:t>
      </w:r>
    </w:p>
    <w:p w14:paraId="4A9B52A2" w14:textId="77777777" w:rsidR="0012757F" w:rsidRPr="00FF5C09" w:rsidRDefault="0012757F" w:rsidP="0012757F">
      <w:pPr>
        <w:ind w:left="502"/>
        <w:jc w:val="both"/>
        <w:rPr>
          <w:b/>
        </w:rPr>
      </w:pPr>
    </w:p>
    <w:p w14:paraId="43BDE4C5" w14:textId="77777777" w:rsidR="00BB39FC" w:rsidRDefault="00C2748D">
      <w:pPr>
        <w:pStyle w:val="Standard"/>
        <w:jc w:val="both"/>
      </w:pPr>
      <w:r>
        <w:rPr>
          <w:b/>
          <w:u w:val="single"/>
        </w:rPr>
        <w:t>Határidő:</w:t>
      </w:r>
      <w:r>
        <w:rPr>
          <w:b/>
        </w:rPr>
        <w:tab/>
        <w:t>azonnal</w:t>
      </w:r>
    </w:p>
    <w:p w14:paraId="66FE4430" w14:textId="77777777" w:rsidR="00BB39FC" w:rsidRDefault="00C2748D">
      <w:pPr>
        <w:pStyle w:val="Standarduser"/>
        <w:jc w:val="both"/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rPr>
          <w:b/>
        </w:rPr>
        <w:tab/>
        <w:t>Szabóné Tóth Katalin elnök</w:t>
      </w:r>
    </w:p>
    <w:p w14:paraId="438AD17C" w14:textId="77777777" w:rsidR="00BB39FC" w:rsidRDefault="00BB39FC">
      <w:pPr>
        <w:pStyle w:val="Standard"/>
        <w:ind w:left="1440" w:hanging="1440"/>
        <w:jc w:val="both"/>
        <w:rPr>
          <w:b/>
        </w:rPr>
      </w:pPr>
    </w:p>
    <w:p w14:paraId="3F93590A" w14:textId="77777777" w:rsidR="00BB39FC" w:rsidRDefault="00C2748D">
      <w:pPr>
        <w:pStyle w:val="Standard"/>
        <w:ind w:left="1440" w:hanging="1440"/>
        <w:jc w:val="both"/>
      </w:pPr>
      <w:r>
        <w:rPr>
          <w:b/>
        </w:rPr>
        <w:lastRenderedPageBreak/>
        <w:t xml:space="preserve">Szavazáskor </w:t>
      </w:r>
      <w:r w:rsidR="009B1B63">
        <w:rPr>
          <w:b/>
        </w:rPr>
        <w:t>5</w:t>
      </w:r>
      <w:r>
        <w:rPr>
          <w:b/>
        </w:rPr>
        <w:t xml:space="preserve"> fő volt jelen.</w:t>
      </w:r>
    </w:p>
    <w:p w14:paraId="12CBAA0E" w14:textId="77777777" w:rsidR="00BB39FC" w:rsidRDefault="00BB39FC">
      <w:pPr>
        <w:pStyle w:val="Standard"/>
        <w:ind w:left="1440" w:hanging="1440"/>
        <w:jc w:val="both"/>
        <w:rPr>
          <w:b/>
        </w:rPr>
      </w:pPr>
    </w:p>
    <w:p w14:paraId="2A479143" w14:textId="77777777" w:rsidR="00D979FA" w:rsidRDefault="00C2748D" w:rsidP="00D979FA">
      <w:pPr>
        <w:rPr>
          <w:i/>
        </w:rPr>
      </w:pPr>
      <w:r>
        <w:rPr>
          <w:i/>
        </w:rPr>
        <w:t xml:space="preserve">A Kistarcsai Szlovák Nemzetiségi Önkormányzat </w:t>
      </w:r>
      <w:r w:rsidR="009B1B63">
        <w:rPr>
          <w:i/>
        </w:rPr>
        <w:t>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169C7755" w14:textId="77777777" w:rsidR="00D979FA" w:rsidRDefault="00D979FA" w:rsidP="00D979FA">
      <w:pPr>
        <w:rPr>
          <w:i/>
        </w:rPr>
      </w:pPr>
    </w:p>
    <w:p w14:paraId="0B9AB001" w14:textId="77777777" w:rsidR="00D979FA" w:rsidRPr="00776F52" w:rsidRDefault="00D979FA" w:rsidP="00D979FA">
      <w:pPr>
        <w:jc w:val="center"/>
        <w:rPr>
          <w:b/>
          <w:u w:val="single"/>
        </w:rPr>
      </w:pPr>
      <w:r w:rsidRPr="00D979FA">
        <w:rPr>
          <w:b/>
          <w:u w:val="single"/>
        </w:rPr>
        <w:t xml:space="preserve"> </w:t>
      </w:r>
      <w:r>
        <w:rPr>
          <w:b/>
          <w:u w:val="single"/>
        </w:rPr>
        <w:t>34/2022.</w:t>
      </w:r>
      <w:r w:rsidRPr="00776F52">
        <w:rPr>
          <w:b/>
          <w:u w:val="single"/>
        </w:rPr>
        <w:t xml:space="preserve"> (</w:t>
      </w:r>
      <w:r>
        <w:rPr>
          <w:b/>
          <w:u w:val="single"/>
        </w:rPr>
        <w:t>V</w:t>
      </w:r>
      <w:r w:rsidRPr="00776F52">
        <w:rPr>
          <w:b/>
          <w:u w:val="single"/>
        </w:rPr>
        <w:t>.</w:t>
      </w:r>
      <w:r>
        <w:rPr>
          <w:b/>
          <w:u w:val="single"/>
        </w:rPr>
        <w:t>19</w:t>
      </w:r>
      <w:r w:rsidRPr="00776F52">
        <w:rPr>
          <w:b/>
          <w:u w:val="single"/>
        </w:rPr>
        <w:t>) sz. határozat</w:t>
      </w:r>
    </w:p>
    <w:p w14:paraId="485ECBB6" w14:textId="77777777" w:rsidR="00BB39FC" w:rsidRDefault="00BB39FC">
      <w:pPr>
        <w:pStyle w:val="Standard"/>
        <w:jc w:val="both"/>
        <w:rPr>
          <w:i/>
        </w:rPr>
      </w:pPr>
    </w:p>
    <w:p w14:paraId="77B9EB8B" w14:textId="77777777" w:rsidR="00D979FA" w:rsidRDefault="00D979FA">
      <w:pPr>
        <w:pStyle w:val="Standard"/>
        <w:jc w:val="both"/>
      </w:pPr>
    </w:p>
    <w:p w14:paraId="328E18F3" w14:textId="77777777" w:rsidR="00D979FA" w:rsidRDefault="00D979FA" w:rsidP="00D979FA">
      <w:pPr>
        <w:jc w:val="both"/>
        <w:rPr>
          <w:b/>
          <w:u w:val="single"/>
        </w:rPr>
      </w:pPr>
      <w:r w:rsidRPr="00256C7E">
        <w:rPr>
          <w:b/>
          <w:lang w:val="x-none" w:eastAsia="x-none"/>
        </w:rPr>
        <w:t>Kistarcsa</w:t>
      </w:r>
      <w:r w:rsidRPr="00256C7E">
        <w:rPr>
          <w:b/>
          <w:lang w:eastAsia="x-none"/>
        </w:rPr>
        <w:t xml:space="preserve">i Szlovák Nemzetiségi Önkormányzat </w:t>
      </w:r>
      <w:r w:rsidRPr="00256C7E">
        <w:rPr>
          <w:b/>
          <w:lang w:val="x-none" w:eastAsia="x-none"/>
        </w:rPr>
        <w:t>Képviselő-</w:t>
      </w:r>
      <w:r>
        <w:rPr>
          <w:b/>
          <w:lang w:eastAsia="x-none"/>
        </w:rPr>
        <w:t>testülete úgy dönt, hogy a „Szlovák Ház” avatójának 68.000,- Ft reprezentációs költségét - a NEMZ-N-21-0032 pályázatban előírtaknak megfelelően – a KSZNÖ a 2022. évi költségvetéséből finanszírozza.</w:t>
      </w:r>
    </w:p>
    <w:p w14:paraId="105FFA06" w14:textId="77777777" w:rsidR="0012757F" w:rsidRDefault="0012757F" w:rsidP="0012757F">
      <w:pPr>
        <w:jc w:val="center"/>
        <w:rPr>
          <w:b/>
          <w:u w:val="single"/>
        </w:rPr>
      </w:pPr>
    </w:p>
    <w:p w14:paraId="4D076031" w14:textId="77777777" w:rsidR="00BB39FC" w:rsidRDefault="00BB39FC">
      <w:pPr>
        <w:pStyle w:val="Standard"/>
        <w:jc w:val="center"/>
        <w:rPr>
          <w:b/>
        </w:rPr>
      </w:pPr>
    </w:p>
    <w:p w14:paraId="2F02117E" w14:textId="77777777" w:rsidR="00BB39FC" w:rsidRDefault="00C2748D">
      <w:pPr>
        <w:pStyle w:val="Standard"/>
        <w:jc w:val="both"/>
      </w:pPr>
      <w:r>
        <w:rPr>
          <w:b/>
          <w:u w:val="single"/>
        </w:rPr>
        <w:t>Határidő:</w:t>
      </w:r>
      <w:r>
        <w:rPr>
          <w:b/>
        </w:rPr>
        <w:tab/>
      </w:r>
      <w:r>
        <w:t xml:space="preserve"> </w:t>
      </w:r>
      <w:r>
        <w:rPr>
          <w:b/>
        </w:rPr>
        <w:t>azonnal</w:t>
      </w:r>
    </w:p>
    <w:p w14:paraId="7D65D281" w14:textId="77777777" w:rsidR="00BB39FC" w:rsidRDefault="00C2748D">
      <w:pPr>
        <w:pStyle w:val="Standarduser"/>
        <w:jc w:val="both"/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rPr>
          <w:b/>
        </w:rPr>
        <w:tab/>
        <w:t>Szabóné Tóth Katalin elnök</w:t>
      </w:r>
    </w:p>
    <w:p w14:paraId="4649A6DC" w14:textId="77777777" w:rsidR="0012757F" w:rsidRDefault="0012757F">
      <w:pPr>
        <w:pStyle w:val="Standarduser"/>
        <w:jc w:val="both"/>
        <w:rPr>
          <w:rFonts w:ascii="Times New Roman" w:hAnsi="Times New Roman" w:cs="Times New Roman"/>
          <w:b/>
        </w:rPr>
      </w:pPr>
    </w:p>
    <w:p w14:paraId="1293137A" w14:textId="77777777" w:rsidR="00BB39FC" w:rsidRDefault="00C2748D">
      <w:pPr>
        <w:pStyle w:val="Standard"/>
        <w:jc w:val="both"/>
      </w:pPr>
      <w:r>
        <w:rPr>
          <w:b/>
        </w:rPr>
        <w:t xml:space="preserve">Szavazáskor </w:t>
      </w:r>
      <w:r w:rsidR="00661617">
        <w:rPr>
          <w:b/>
        </w:rPr>
        <w:t>5</w:t>
      </w:r>
      <w:r>
        <w:rPr>
          <w:b/>
        </w:rPr>
        <w:t xml:space="preserve"> fő volt jelen.</w:t>
      </w:r>
    </w:p>
    <w:p w14:paraId="2F5EE2B9" w14:textId="77777777" w:rsidR="00631337" w:rsidRDefault="00631337">
      <w:pPr>
        <w:pStyle w:val="Standard"/>
        <w:jc w:val="both"/>
        <w:rPr>
          <w:i/>
        </w:rPr>
      </w:pPr>
    </w:p>
    <w:p w14:paraId="662C9DE9" w14:textId="77777777" w:rsidR="00BB39FC" w:rsidRDefault="00C2748D">
      <w:pPr>
        <w:pStyle w:val="Standard"/>
        <w:jc w:val="both"/>
      </w:pPr>
      <w:r>
        <w:rPr>
          <w:i/>
        </w:rPr>
        <w:t xml:space="preserve">A Kistarcsai Szlovák Nemzetiségi Önkormányzat </w:t>
      </w:r>
      <w:r w:rsidR="00661617">
        <w:rPr>
          <w:i/>
        </w:rPr>
        <w:t>5</w:t>
      </w:r>
      <w:r>
        <w:rPr>
          <w:b/>
          <w:i/>
        </w:rPr>
        <w:t xml:space="preserve"> igen</w:t>
      </w:r>
      <w:r>
        <w:rPr>
          <w:i/>
        </w:rPr>
        <w:t xml:space="preserve"> szavazattal, </w:t>
      </w:r>
      <w:r>
        <w:rPr>
          <w:b/>
          <w:i/>
        </w:rPr>
        <w:t>egyhangúlag</w:t>
      </w:r>
      <w:r>
        <w:rPr>
          <w:i/>
        </w:rPr>
        <w:t xml:space="preserve"> az alábbi határozatot hozta:</w:t>
      </w:r>
    </w:p>
    <w:p w14:paraId="58B2D127" w14:textId="77777777" w:rsidR="00D979FA" w:rsidRDefault="00D979FA" w:rsidP="00D979FA">
      <w:pPr>
        <w:jc w:val="center"/>
        <w:rPr>
          <w:b/>
          <w:u w:val="single"/>
        </w:rPr>
      </w:pPr>
      <w:r>
        <w:rPr>
          <w:b/>
          <w:u w:val="single"/>
        </w:rPr>
        <w:t>35/2022.</w:t>
      </w:r>
      <w:r w:rsidRPr="00776F52">
        <w:rPr>
          <w:b/>
          <w:u w:val="single"/>
        </w:rPr>
        <w:t xml:space="preserve"> (</w:t>
      </w:r>
      <w:r>
        <w:rPr>
          <w:b/>
          <w:u w:val="single"/>
        </w:rPr>
        <w:t>V</w:t>
      </w:r>
      <w:r w:rsidRPr="00776F52">
        <w:rPr>
          <w:b/>
          <w:u w:val="single"/>
        </w:rPr>
        <w:t>.</w:t>
      </w:r>
      <w:r>
        <w:rPr>
          <w:b/>
          <w:u w:val="single"/>
        </w:rPr>
        <w:t>19</w:t>
      </w:r>
      <w:r w:rsidRPr="00776F52">
        <w:rPr>
          <w:b/>
          <w:u w:val="single"/>
        </w:rPr>
        <w:t>) sz. határozat</w:t>
      </w:r>
    </w:p>
    <w:p w14:paraId="5F0EB961" w14:textId="77777777" w:rsidR="00D979FA" w:rsidRDefault="00D979FA" w:rsidP="00D979FA">
      <w:pPr>
        <w:jc w:val="center"/>
        <w:rPr>
          <w:b/>
          <w:u w:val="single"/>
        </w:rPr>
      </w:pPr>
    </w:p>
    <w:p w14:paraId="52EAB3E0" w14:textId="77777777" w:rsidR="00D979FA" w:rsidRPr="00776F52" w:rsidRDefault="00D979FA" w:rsidP="00D979FA">
      <w:pPr>
        <w:jc w:val="center"/>
        <w:rPr>
          <w:b/>
          <w:u w:val="single"/>
        </w:rPr>
      </w:pPr>
    </w:p>
    <w:p w14:paraId="110378F6" w14:textId="77777777" w:rsidR="00D979FA" w:rsidRDefault="00D979FA" w:rsidP="00D979FA">
      <w:pPr>
        <w:jc w:val="both"/>
        <w:rPr>
          <w:b/>
          <w:lang w:eastAsia="x-none"/>
        </w:rPr>
      </w:pPr>
      <w:r w:rsidRPr="00256C7E">
        <w:rPr>
          <w:b/>
          <w:lang w:val="x-none" w:eastAsia="x-none"/>
        </w:rPr>
        <w:t>Kistarcsa</w:t>
      </w:r>
      <w:r w:rsidRPr="00256C7E">
        <w:rPr>
          <w:b/>
          <w:lang w:eastAsia="x-none"/>
        </w:rPr>
        <w:t xml:space="preserve">i Szlovák Nemzetiségi Önkormányzat </w:t>
      </w:r>
      <w:r w:rsidRPr="00256C7E">
        <w:rPr>
          <w:b/>
          <w:lang w:val="x-none" w:eastAsia="x-none"/>
        </w:rPr>
        <w:t>Képviselő-</w:t>
      </w:r>
      <w:r>
        <w:rPr>
          <w:b/>
          <w:lang w:eastAsia="x-none"/>
        </w:rPr>
        <w:t>testülete úgy dönt, hogy a kemence falára kihelyezett támogatói tábla elkészítésének felmerülő költségét saját 2022. évi költségvetéséből fedezi, melynek összege 4600,- Ft (+Áfa).</w:t>
      </w:r>
    </w:p>
    <w:p w14:paraId="4D442E03" w14:textId="77777777" w:rsidR="00BB39FC" w:rsidRDefault="00BB39FC">
      <w:pPr>
        <w:pStyle w:val="Standard"/>
        <w:jc w:val="center"/>
        <w:rPr>
          <w:rFonts w:eastAsia="Calibri"/>
          <w:b/>
          <w:bCs/>
          <w:u w:val="single"/>
        </w:rPr>
      </w:pPr>
    </w:p>
    <w:p w14:paraId="4BA60F37" w14:textId="77777777" w:rsidR="00BB39FC" w:rsidRDefault="00C2748D">
      <w:pPr>
        <w:pStyle w:val="Standard"/>
        <w:jc w:val="both"/>
      </w:pPr>
      <w:r>
        <w:rPr>
          <w:b/>
          <w:u w:val="single"/>
        </w:rPr>
        <w:t>Határidő:</w:t>
      </w:r>
      <w:r>
        <w:tab/>
      </w:r>
      <w:r>
        <w:rPr>
          <w:b/>
        </w:rPr>
        <w:t>azonnal</w:t>
      </w:r>
    </w:p>
    <w:p w14:paraId="3CA2A0ED" w14:textId="77777777" w:rsidR="00BB39FC" w:rsidRDefault="00C2748D">
      <w:pPr>
        <w:pStyle w:val="Standarduser"/>
        <w:jc w:val="both"/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rPr>
          <w:b/>
        </w:rPr>
        <w:tab/>
        <w:t>Szabóné Tóth Katalin elnök</w:t>
      </w:r>
    </w:p>
    <w:p w14:paraId="460465CF" w14:textId="77777777" w:rsidR="00BB39FC" w:rsidRDefault="00BB39FC">
      <w:pPr>
        <w:pStyle w:val="Standard"/>
        <w:autoSpaceDE w:val="0"/>
        <w:jc w:val="both"/>
      </w:pPr>
    </w:p>
    <w:p w14:paraId="31C29B81" w14:textId="77777777" w:rsidR="00BB39FC" w:rsidRPr="00D979FA" w:rsidRDefault="00D979FA">
      <w:pPr>
        <w:pStyle w:val="Standarduser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Képviselő-testület részéről k</w:t>
      </w:r>
      <w:r w:rsidRPr="00D979FA">
        <w:rPr>
          <w:rFonts w:ascii="Times New Roman" w:eastAsia="Calibri" w:hAnsi="Times New Roman" w:cs="Times New Roman"/>
        </w:rPr>
        <w:t>érdés, hozzászólás nem lévén az elnök az ülést bezárja.</w:t>
      </w:r>
    </w:p>
    <w:p w14:paraId="11D46D85" w14:textId="77777777" w:rsidR="00BB39FC" w:rsidRDefault="00BB39FC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1D7A5000" w14:textId="77777777" w:rsidR="00BB39FC" w:rsidRDefault="00BB39FC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785BCAD1" w14:textId="77777777" w:rsidR="00D979FA" w:rsidRDefault="00D979FA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7480A451" w14:textId="77777777" w:rsidR="00D979FA" w:rsidRDefault="00D979FA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062CA2F4" w14:textId="77777777" w:rsidR="00D979FA" w:rsidRDefault="00D979FA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797410ED" w14:textId="77777777" w:rsidR="00BB39FC" w:rsidRDefault="00BB39FC">
      <w:pPr>
        <w:pStyle w:val="Standard"/>
        <w:tabs>
          <w:tab w:val="center" w:pos="2268"/>
          <w:tab w:val="center" w:pos="6804"/>
        </w:tabs>
        <w:rPr>
          <w:b/>
        </w:rPr>
      </w:pPr>
    </w:p>
    <w:p w14:paraId="74BA4D54" w14:textId="77777777" w:rsidR="00BB39FC" w:rsidRDefault="00C2748D">
      <w:pPr>
        <w:pStyle w:val="Standard"/>
        <w:tabs>
          <w:tab w:val="center" w:pos="2268"/>
          <w:tab w:val="center" w:pos="6804"/>
        </w:tabs>
      </w:pPr>
      <w:r>
        <w:rPr>
          <w:b/>
        </w:rPr>
        <w:tab/>
        <w:t>Szabóné Tóth Katalin</w:t>
      </w:r>
      <w:r>
        <w:rPr>
          <w:b/>
        </w:rPr>
        <w:tab/>
      </w:r>
      <w:r w:rsidR="0012757F">
        <w:rPr>
          <w:b/>
        </w:rPr>
        <w:t>Antal Péter</w:t>
      </w:r>
    </w:p>
    <w:p w14:paraId="2A358BD3" w14:textId="77777777" w:rsidR="00BB39FC" w:rsidRDefault="00C2748D">
      <w:pPr>
        <w:pStyle w:val="Standard"/>
        <w:tabs>
          <w:tab w:val="center" w:pos="2268"/>
          <w:tab w:val="center" w:pos="6804"/>
        </w:tabs>
      </w:pPr>
      <w:r>
        <w:tab/>
        <w:t>elnök</w:t>
      </w:r>
      <w:r>
        <w:tab/>
        <w:t>jegyzőkönyv hitelesítő</w:t>
      </w:r>
    </w:p>
    <w:sectPr w:rsidR="00BB39FC">
      <w:footerReference w:type="default" r:id="rId12"/>
      <w:pgSz w:w="11906" w:h="16838"/>
      <w:pgMar w:top="1418" w:right="1418" w:bottom="1418" w:left="1418" w:header="708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aros Kistarcsa" w:date="2022-05-27T12:51:00Z" w:initials="VK">
    <w:p w14:paraId="355192C9" w14:textId="77777777" w:rsidR="003C2968" w:rsidRDefault="003C2968" w:rsidP="003C2968">
      <w:pPr>
        <w:pStyle w:val="Jegyzetszveg"/>
      </w:pPr>
      <w:r>
        <w:rPr>
          <w:rStyle w:val="Jegyzethivatkozs"/>
        </w:rPr>
        <w:annotationRef/>
      </w:r>
    </w:p>
  </w:comment>
  <w:comment w:id="1" w:author="Varos Kistarcsa" w:date="2022-05-27T12:51:00Z" w:initials="VK">
    <w:p w14:paraId="15790077" w14:textId="77777777" w:rsidR="003C2968" w:rsidRDefault="003C2968" w:rsidP="003C2968">
      <w:pPr>
        <w:pStyle w:val="Jegyzetszveg"/>
      </w:pPr>
      <w:r>
        <w:rPr>
          <w:rStyle w:val="Jegyzethivatkozs"/>
        </w:rPr>
        <w:annotationRef/>
      </w:r>
    </w:p>
  </w:comment>
  <w:comment w:id="2" w:author="Varos Kistarcsa" w:date="2022-05-27T12:51:00Z" w:initials="VK">
    <w:p w14:paraId="5E1387BB" w14:textId="77777777" w:rsidR="003C2968" w:rsidRDefault="003C2968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192C9" w15:done="0"/>
  <w15:commentEx w15:paraId="15790077" w15:done="0"/>
  <w15:commentEx w15:paraId="5E1387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6FA8" w14:textId="77777777" w:rsidR="00BA4663" w:rsidRDefault="00BA4663">
      <w:r>
        <w:separator/>
      </w:r>
    </w:p>
  </w:endnote>
  <w:endnote w:type="continuationSeparator" w:id="0">
    <w:p w14:paraId="4F7A76C1" w14:textId="77777777" w:rsidR="00BA4663" w:rsidRDefault="00B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55F4" w14:textId="77777777" w:rsidR="00A57868" w:rsidRDefault="00C2748D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E84727">
      <w:rPr>
        <w:noProof/>
      </w:rPr>
      <w:t>5</w:t>
    </w:r>
    <w:r>
      <w:fldChar w:fldCharType="end"/>
    </w:r>
  </w:p>
  <w:p w14:paraId="248D2C9C" w14:textId="77777777" w:rsidR="00A57868" w:rsidRDefault="00E847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2369" w14:textId="77777777" w:rsidR="00BA4663" w:rsidRDefault="00BA4663">
      <w:r>
        <w:rPr>
          <w:color w:val="000000"/>
        </w:rPr>
        <w:separator/>
      </w:r>
    </w:p>
  </w:footnote>
  <w:footnote w:type="continuationSeparator" w:id="0">
    <w:p w14:paraId="5D3CCDAB" w14:textId="77777777" w:rsidR="00BA4663" w:rsidRDefault="00BA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826"/>
    <w:multiLevelType w:val="multilevel"/>
    <w:tmpl w:val="DB3AD3D2"/>
    <w:styleLink w:val="WW8Num15"/>
    <w:lvl w:ilvl="0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1" w15:restartNumberingAfterBreak="0">
    <w:nsid w:val="068D7F70"/>
    <w:multiLevelType w:val="multilevel"/>
    <w:tmpl w:val="71508712"/>
    <w:styleLink w:val="WW8Num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B08"/>
    <w:multiLevelType w:val="multilevel"/>
    <w:tmpl w:val="8E8AC31C"/>
    <w:styleLink w:val="WW8Num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FEE5FDD"/>
    <w:multiLevelType w:val="hybridMultilevel"/>
    <w:tmpl w:val="043CB91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FC6E7F"/>
    <w:multiLevelType w:val="hybridMultilevel"/>
    <w:tmpl w:val="9AD8C45E"/>
    <w:lvl w:ilvl="0" w:tplc="A140B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835AC"/>
    <w:multiLevelType w:val="multilevel"/>
    <w:tmpl w:val="701EC348"/>
    <w:styleLink w:val="WW8Num8"/>
    <w:lvl w:ilvl="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abstractNum w:abstractNumId="6" w15:restartNumberingAfterBreak="0">
    <w:nsid w:val="13450301"/>
    <w:multiLevelType w:val="multilevel"/>
    <w:tmpl w:val="C742B298"/>
    <w:styleLink w:val="WW8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DD0"/>
    <w:multiLevelType w:val="hybridMultilevel"/>
    <w:tmpl w:val="36D6F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067C"/>
    <w:multiLevelType w:val="multilevel"/>
    <w:tmpl w:val="CEA66F2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7196"/>
    <w:multiLevelType w:val="multilevel"/>
    <w:tmpl w:val="C45480C4"/>
    <w:styleLink w:val="WW8Num27"/>
    <w:lvl w:ilvl="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abstractNum w:abstractNumId="10" w15:restartNumberingAfterBreak="0">
    <w:nsid w:val="17CF217A"/>
    <w:multiLevelType w:val="multilevel"/>
    <w:tmpl w:val="14E621F4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720E"/>
    <w:multiLevelType w:val="multilevel"/>
    <w:tmpl w:val="8A3C9AB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CC36D4"/>
    <w:multiLevelType w:val="hybridMultilevel"/>
    <w:tmpl w:val="FEBE6D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8C7D5C"/>
    <w:multiLevelType w:val="hybridMultilevel"/>
    <w:tmpl w:val="133EAB7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654259"/>
    <w:multiLevelType w:val="multilevel"/>
    <w:tmpl w:val="41829686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29D1"/>
    <w:multiLevelType w:val="multilevel"/>
    <w:tmpl w:val="E8082F3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66C32"/>
    <w:multiLevelType w:val="multilevel"/>
    <w:tmpl w:val="15B29728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2ACF"/>
    <w:multiLevelType w:val="hybridMultilevel"/>
    <w:tmpl w:val="AC8E304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1143D3"/>
    <w:multiLevelType w:val="multilevel"/>
    <w:tmpl w:val="6F3CE30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5408"/>
    <w:multiLevelType w:val="multilevel"/>
    <w:tmpl w:val="0F0E07A8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1D2"/>
    <w:multiLevelType w:val="multilevel"/>
    <w:tmpl w:val="A13ABD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46E0"/>
    <w:multiLevelType w:val="multilevel"/>
    <w:tmpl w:val="9A0C56A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42AF"/>
    <w:multiLevelType w:val="multilevel"/>
    <w:tmpl w:val="1178A704"/>
    <w:styleLink w:val="WW8Num12"/>
    <w:lvl w:ilvl="0">
      <w:start w:val="3"/>
      <w:numFmt w:val="decimal"/>
      <w:lvlText w:val="%1."/>
      <w:lvlJc w:val="left"/>
      <w:pPr>
        <w:ind w:left="2496" w:hanging="360"/>
      </w:pPr>
      <w:rPr>
        <w:rFonts w:ascii="Liberation Serif" w:hAnsi="Liberation Serif" w:cs="Mangal"/>
      </w:r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40996C57"/>
    <w:multiLevelType w:val="hybridMultilevel"/>
    <w:tmpl w:val="415CC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762A"/>
    <w:multiLevelType w:val="multilevel"/>
    <w:tmpl w:val="093ED586"/>
    <w:styleLink w:val="WW8Num17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9098F"/>
    <w:multiLevelType w:val="multilevel"/>
    <w:tmpl w:val="EAFEADE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3F6"/>
    <w:multiLevelType w:val="multilevel"/>
    <w:tmpl w:val="55DC4986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947A4"/>
    <w:multiLevelType w:val="multilevel"/>
    <w:tmpl w:val="2CC048E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37E5C"/>
    <w:multiLevelType w:val="hybridMultilevel"/>
    <w:tmpl w:val="2D428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41A35"/>
    <w:multiLevelType w:val="multilevel"/>
    <w:tmpl w:val="3A16D4D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6D2"/>
    <w:multiLevelType w:val="multilevel"/>
    <w:tmpl w:val="1DCA3458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1F26"/>
    <w:multiLevelType w:val="multilevel"/>
    <w:tmpl w:val="52D07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0AEB"/>
    <w:multiLevelType w:val="multilevel"/>
    <w:tmpl w:val="FF109C04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C54E3"/>
    <w:multiLevelType w:val="multilevel"/>
    <w:tmpl w:val="A6DA887A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28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3F7154E"/>
    <w:multiLevelType w:val="multilevel"/>
    <w:tmpl w:val="0FD4AABE"/>
    <w:styleLink w:val="WW8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74DC6885"/>
    <w:multiLevelType w:val="hybridMultilevel"/>
    <w:tmpl w:val="29C6E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7766"/>
    <w:multiLevelType w:val="multilevel"/>
    <w:tmpl w:val="B21A019E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7ED6"/>
    <w:multiLevelType w:val="multilevel"/>
    <w:tmpl w:val="55249982"/>
    <w:styleLink w:val="WW8Num25"/>
    <w:lvl w:ilvl="0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38" w15:restartNumberingAfterBreak="0">
    <w:nsid w:val="7C203588"/>
    <w:multiLevelType w:val="hybridMultilevel"/>
    <w:tmpl w:val="F8B4C87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EBB1026"/>
    <w:multiLevelType w:val="hybridMultilevel"/>
    <w:tmpl w:val="E092CA24"/>
    <w:lvl w:ilvl="0" w:tplc="CEB0D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29"/>
  </w:num>
  <w:num w:numId="5">
    <w:abstractNumId w:val="26"/>
  </w:num>
  <w:num w:numId="6">
    <w:abstractNumId w:val="8"/>
  </w:num>
  <w:num w:numId="7">
    <w:abstractNumId w:val="33"/>
  </w:num>
  <w:num w:numId="8">
    <w:abstractNumId w:val="5"/>
  </w:num>
  <w:num w:numId="9">
    <w:abstractNumId w:val="11"/>
  </w:num>
  <w:num w:numId="10">
    <w:abstractNumId w:val="2"/>
  </w:num>
  <w:num w:numId="11">
    <w:abstractNumId w:val="27"/>
  </w:num>
  <w:num w:numId="12">
    <w:abstractNumId w:val="22"/>
  </w:num>
  <w:num w:numId="13">
    <w:abstractNumId w:val="36"/>
  </w:num>
  <w:num w:numId="14">
    <w:abstractNumId w:val="19"/>
  </w:num>
  <w:num w:numId="15">
    <w:abstractNumId w:val="0"/>
  </w:num>
  <w:num w:numId="16">
    <w:abstractNumId w:val="30"/>
  </w:num>
  <w:num w:numId="17">
    <w:abstractNumId w:val="24"/>
  </w:num>
  <w:num w:numId="18">
    <w:abstractNumId w:val="10"/>
  </w:num>
  <w:num w:numId="19">
    <w:abstractNumId w:val="32"/>
  </w:num>
  <w:num w:numId="20">
    <w:abstractNumId w:val="34"/>
  </w:num>
  <w:num w:numId="21">
    <w:abstractNumId w:val="31"/>
  </w:num>
  <w:num w:numId="22">
    <w:abstractNumId w:val="16"/>
  </w:num>
  <w:num w:numId="23">
    <w:abstractNumId w:val="20"/>
  </w:num>
  <w:num w:numId="24">
    <w:abstractNumId w:val="6"/>
  </w:num>
  <w:num w:numId="25">
    <w:abstractNumId w:val="37"/>
  </w:num>
  <w:num w:numId="26">
    <w:abstractNumId w:val="25"/>
  </w:num>
  <w:num w:numId="27">
    <w:abstractNumId w:val="9"/>
  </w:num>
  <w:num w:numId="28">
    <w:abstractNumId w:val="21"/>
  </w:num>
  <w:num w:numId="29">
    <w:abstractNumId w:val="14"/>
  </w:num>
  <w:num w:numId="30">
    <w:abstractNumId w:val="36"/>
  </w:num>
  <w:num w:numId="31">
    <w:abstractNumId w:val="29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2"/>
    <w:lvlOverride w:ilvl="0">
      <w:startOverride w:val="3"/>
    </w:lvlOverride>
  </w:num>
  <w:num w:numId="34">
    <w:abstractNumId w:val="12"/>
  </w:num>
  <w:num w:numId="35">
    <w:abstractNumId w:val="13"/>
  </w:num>
  <w:num w:numId="36">
    <w:abstractNumId w:val="3"/>
  </w:num>
  <w:num w:numId="37">
    <w:abstractNumId w:val="38"/>
  </w:num>
  <w:num w:numId="38">
    <w:abstractNumId w:val="17"/>
  </w:num>
  <w:num w:numId="39">
    <w:abstractNumId w:val="28"/>
  </w:num>
  <w:num w:numId="40">
    <w:abstractNumId w:val="7"/>
  </w:num>
  <w:num w:numId="41">
    <w:abstractNumId w:val="4"/>
  </w:num>
  <w:num w:numId="42">
    <w:abstractNumId w:val="35"/>
  </w:num>
  <w:num w:numId="43">
    <w:abstractNumId w:val="23"/>
  </w:num>
  <w:num w:numId="44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os Kistarcsa">
    <w15:presenceInfo w15:providerId="Windows Live" w15:userId="17be9e19f8c6a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attachedTemplate r:id="rId1"/>
  <w:revisionView w:markup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3"/>
    <w:rsid w:val="00053581"/>
    <w:rsid w:val="0012757F"/>
    <w:rsid w:val="001C4A03"/>
    <w:rsid w:val="002B5D68"/>
    <w:rsid w:val="003C2968"/>
    <w:rsid w:val="004C1209"/>
    <w:rsid w:val="005854CE"/>
    <w:rsid w:val="00631337"/>
    <w:rsid w:val="00661617"/>
    <w:rsid w:val="009B1B63"/>
    <w:rsid w:val="00BA4663"/>
    <w:rsid w:val="00BB39FC"/>
    <w:rsid w:val="00C2748D"/>
    <w:rsid w:val="00D979FA"/>
    <w:rsid w:val="00E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FE26"/>
  <w15:docId w15:val="{E9778982-51D6-4BC8-A2A4-A9819B2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B63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Standard"/>
    <w:pPr>
      <w:ind w:left="426" w:hanging="426"/>
      <w:jc w:val="both"/>
    </w:pPr>
    <w:rPr>
      <w:szCs w:val="20"/>
    </w:rPr>
  </w:style>
  <w:style w:type="paragraph" w:styleId="Buborkszveg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Jegyzetszveg">
    <w:name w:val="annotation text"/>
    <w:basedOn w:val="Standard"/>
    <w:rPr>
      <w:sz w:val="20"/>
      <w:szCs w:val="20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Vltozat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Standarduser">
    <w:name w:val="Standard (user)"/>
    <w:rPr>
      <w:rFonts w:eastAsia="SimSun, 宋体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eastAsia="Liberation Serif" w:hAnsi="Liberation Serif" w:cs="Mang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5">
    <w:name w:val="WW8Num20z5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BuborkszvegChar">
    <w:name w:val="Buborékszöveg Char"/>
    <w:rPr>
      <w:rFonts w:ascii="Segoe UI" w:eastAsia="Segoe UI" w:hAnsi="Segoe UI" w:cs="Segoe UI"/>
      <w:sz w:val="18"/>
      <w:szCs w:val="18"/>
    </w:rPr>
  </w:style>
  <w:style w:type="character" w:styleId="Jegyzethivatkozs">
    <w:name w:val="annotation reference"/>
    <w:rPr>
      <w:sz w:val="16"/>
      <w:szCs w:val="16"/>
    </w:rPr>
  </w:style>
  <w:style w:type="character" w:customStyle="1" w:styleId="JegyzetszvegChar">
    <w:name w:val="Jegyzetszöveg Char"/>
    <w:basedOn w:val="Bekezdsalapbettpusa"/>
  </w:style>
  <w:style w:type="character" w:customStyle="1" w:styleId="MegjegyzstrgyaChar">
    <w:name w:val="Megjegyzés tárgya Char"/>
    <w:rPr>
      <w:b/>
      <w:bCs/>
    </w:rPr>
  </w:style>
  <w:style w:type="character" w:styleId="Kiemels">
    <w:name w:val="Emphasis"/>
    <w:rPr>
      <w:i/>
      <w:iCs/>
    </w:rPr>
  </w:style>
  <w:style w:type="character" w:customStyle="1" w:styleId="st1">
    <w:name w:val="st1"/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mzetis&#233;gi%20&#246;nk\Szlov&#225;k%20Nemzetis&#233;gi%20&#214;nkorm&#225;nyzat\2022\Jegyz&#337;k&#246;nyv\Jegyz&#337;k&#246;nyv%20%2002.28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6" ma:contentTypeDescription="Új dokumentum létrehozása." ma:contentTypeScope="" ma:versionID="a3d546a8a9358b250cf48e090dac1086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c257ce5f6514a7caf5cb7d3589ae2b2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a1924274-e946-4d09-bdb1-8d596d19f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b8c48-cf51-48b4-a578-5ac2080c2295}" ma:internalName="TaxCatchAll" ma:showField="CatchAllData" ma:web="b9ae2188-6206-43c7-a026-963815bf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dcd0-40ab-47f4-96a2-c46d15ec8747">
      <Terms xmlns="http://schemas.microsoft.com/office/infopath/2007/PartnerControls"/>
    </lcf76f155ced4ddcb4097134ff3c332f>
    <TaxCatchAll xmlns="b9ae2188-6206-43c7-a026-963815bf365d" xsi:nil="true"/>
  </documentManagement>
</p:properties>
</file>

<file path=customXml/itemProps1.xml><?xml version="1.0" encoding="utf-8"?>
<ds:datastoreItem xmlns:ds="http://schemas.openxmlformats.org/officeDocument/2006/customXml" ds:itemID="{4FD2D8AC-9418-44CE-A900-7182EA52E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62711-6DAA-40E8-A3C3-05F7B3F2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B9C4-CAFC-46EB-9D72-0CD95618F91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4fddcd0-40ab-47f4-96a2-c46d15ec8747"/>
    <ds:schemaRef ds:uri="b9ae2188-6206-43c7-a026-963815bf36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Jegyzőkönyv  02.28</Template>
  <TotalTime>0</TotalTime>
  <Pages>5</Pages>
  <Words>1253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KIVONAT</vt:lpstr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</dc:title>
  <dc:creator>Csépánné Kövesi Tünde</dc:creator>
  <cp:lastModifiedBy>Varos Kistarcsa</cp:lastModifiedBy>
  <cp:revision>2</cp:revision>
  <cp:lastPrinted>2022-04-11T12:04:00Z</cp:lastPrinted>
  <dcterms:created xsi:type="dcterms:W3CDTF">2022-05-30T09:17:00Z</dcterms:created>
  <dcterms:modified xsi:type="dcterms:W3CDTF">2022-05-30T09:17:00Z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  <property fmtid="{D5CDD505-2E9C-101B-9397-08002B2CF9AE}" pid="3" name="MediaServiceImageTags">
    <vt:lpwstr/>
  </property>
</Properties>
</file>